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8C6" w:rsidRPr="00E67EB1" w:rsidRDefault="00AA28C6" w:rsidP="00AA28C6">
      <w:pPr>
        <w:rPr>
          <w:rFonts w:ascii="Calibri" w:hAnsi="Calibri" w:cs="Arial"/>
          <w:noProof/>
          <w:szCs w:val="22"/>
        </w:rPr>
      </w:pPr>
      <w:r w:rsidRPr="00E67EB1">
        <w:rPr>
          <w:rFonts w:ascii="Calibri" w:hAnsi="Calibri" w:cs="Arial"/>
          <w:noProof/>
          <w:szCs w:val="2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56.7pt;margin-top:.05pt;width:45pt;height:9pt;z-index:251657728">
            <v:imagedata r:id="rId7" o:title=""/>
            <w10:wrap type="square"/>
          </v:shape>
          <o:OLEObject Type="Embed" ProgID="Word.Picture.8" ShapeID="_x0000_s1028" DrawAspect="Content" ObjectID="_1673962672" r:id="rId8"/>
        </w:object>
      </w:r>
      <w:r w:rsidR="007763A1" w:rsidRPr="00E67EB1">
        <w:rPr>
          <w:rFonts w:ascii="Calibri" w:hAnsi="Calibri" w:cs="Arial"/>
          <w:noProof/>
          <w:szCs w:val="22"/>
        </w:rPr>
        <w:t>METC</w:t>
      </w:r>
      <w:r w:rsidR="00AC4A06" w:rsidRPr="00E67EB1">
        <w:rPr>
          <w:rFonts w:ascii="Calibri" w:hAnsi="Calibri" w:cs="Arial"/>
          <w:noProof/>
          <w:szCs w:val="22"/>
        </w:rPr>
        <w:t xml:space="preserve"> VUmc</w:t>
      </w:r>
    </w:p>
    <w:p w:rsidR="007763A1" w:rsidRPr="00E67EB1" w:rsidRDefault="007763A1" w:rsidP="00AA28C6">
      <w:pPr>
        <w:rPr>
          <w:rFonts w:ascii="Calibri" w:hAnsi="Calibri" w:cs="Arial"/>
          <w:noProof/>
          <w:szCs w:val="22"/>
        </w:rPr>
      </w:pPr>
      <w:r w:rsidRPr="00E67EB1">
        <w:rPr>
          <w:rFonts w:ascii="Calibri" w:hAnsi="Calibri" w:cs="Arial"/>
          <w:noProof/>
          <w:szCs w:val="22"/>
        </w:rPr>
        <w:t>T.a.v. Toetsingscommissie Biobank</w:t>
      </w:r>
    </w:p>
    <w:p w:rsidR="009C4C06" w:rsidRPr="009C4C06" w:rsidRDefault="009C4C06" w:rsidP="009C4C06">
      <w:pPr>
        <w:rPr>
          <w:rFonts w:ascii="Calibri" w:hAnsi="Calibri" w:cs="Arial"/>
          <w:szCs w:val="22"/>
          <w:lang w:val="pt-BR"/>
        </w:rPr>
      </w:pPr>
      <w:r w:rsidRPr="009C4C06">
        <w:rPr>
          <w:rFonts w:ascii="Calibri" w:hAnsi="Calibri" w:cs="Arial"/>
          <w:szCs w:val="22"/>
          <w:lang w:val="pt-BR"/>
        </w:rPr>
        <w:t>METc VUmc</w:t>
      </w:r>
    </w:p>
    <w:p w:rsidR="009C4C06" w:rsidRPr="009C4C06" w:rsidRDefault="009C4C06" w:rsidP="009C4C06">
      <w:pPr>
        <w:rPr>
          <w:rFonts w:ascii="Calibri" w:hAnsi="Calibri" w:cs="Arial"/>
          <w:szCs w:val="22"/>
          <w:lang w:val="pt-BR"/>
        </w:rPr>
      </w:pPr>
      <w:r w:rsidRPr="009C4C06">
        <w:rPr>
          <w:rFonts w:ascii="Calibri" w:hAnsi="Calibri" w:cs="Arial"/>
          <w:szCs w:val="22"/>
          <w:lang w:val="pt-BR"/>
        </w:rPr>
        <w:t>OZW-gebouw</w:t>
      </w:r>
    </w:p>
    <w:p w:rsidR="009C4C06" w:rsidRPr="009C4C06" w:rsidRDefault="009C4C06" w:rsidP="009C4C06">
      <w:pPr>
        <w:rPr>
          <w:rFonts w:ascii="Calibri" w:hAnsi="Calibri" w:cs="Arial"/>
          <w:szCs w:val="22"/>
          <w:lang w:val="pt-BR"/>
        </w:rPr>
      </w:pPr>
      <w:r w:rsidRPr="009C4C06">
        <w:rPr>
          <w:rFonts w:ascii="Calibri" w:hAnsi="Calibri" w:cs="Arial"/>
          <w:szCs w:val="22"/>
          <w:lang w:val="pt-BR"/>
        </w:rPr>
        <w:t>8e etage, ruimte O8A-08</w:t>
      </w:r>
    </w:p>
    <w:p w:rsidR="009C4C06" w:rsidRPr="009C4C06" w:rsidRDefault="009C4C06" w:rsidP="009C4C06">
      <w:pPr>
        <w:rPr>
          <w:rFonts w:ascii="Calibri" w:hAnsi="Calibri" w:cs="Arial"/>
          <w:szCs w:val="22"/>
          <w:lang w:val="pt-BR"/>
        </w:rPr>
      </w:pPr>
      <w:r w:rsidRPr="009C4C06">
        <w:rPr>
          <w:rFonts w:ascii="Calibri" w:hAnsi="Calibri" w:cs="Arial"/>
          <w:szCs w:val="22"/>
          <w:lang w:val="pt-BR"/>
        </w:rPr>
        <w:t>Postbus 7057</w:t>
      </w:r>
    </w:p>
    <w:p w:rsidR="009C4C06" w:rsidRPr="00E67EB1" w:rsidRDefault="009C4C06" w:rsidP="009C4C06">
      <w:pPr>
        <w:rPr>
          <w:rFonts w:ascii="Calibri" w:hAnsi="Calibri" w:cs="Arial"/>
          <w:szCs w:val="22"/>
          <w:lang w:val="pt-BR"/>
        </w:rPr>
      </w:pPr>
      <w:r w:rsidRPr="009C4C06">
        <w:rPr>
          <w:rFonts w:ascii="Calibri" w:hAnsi="Calibri" w:cs="Arial"/>
          <w:szCs w:val="22"/>
          <w:lang w:val="pt-BR"/>
        </w:rPr>
        <w:t>1007 MB Amsterdam</w:t>
      </w:r>
    </w:p>
    <w:p w:rsidR="002A2C74" w:rsidRDefault="001F3172">
      <w:pPr>
        <w:rPr>
          <w:rFonts w:ascii="Calibri" w:hAnsi="Calibri" w:cs="Arial"/>
          <w:szCs w:val="22"/>
          <w:lang w:val="pt-BR"/>
        </w:rPr>
      </w:pPr>
      <w:hyperlink r:id="rId9" w:history="1">
        <w:r w:rsidRPr="00661A87">
          <w:rPr>
            <w:rStyle w:val="Hyperlink"/>
            <w:rFonts w:ascii="Calibri" w:hAnsi="Calibri" w:cs="Arial"/>
            <w:szCs w:val="22"/>
            <w:lang w:val="pt-BR"/>
          </w:rPr>
          <w:t>toetsingscommissiebiobank@vumc.nl</w:t>
        </w:r>
      </w:hyperlink>
    </w:p>
    <w:p w:rsidR="001F3172" w:rsidRPr="00E67EB1" w:rsidRDefault="001F3172">
      <w:pPr>
        <w:rPr>
          <w:rFonts w:ascii="Calibri" w:hAnsi="Calibri" w:cs="Arial"/>
          <w:szCs w:val="22"/>
          <w:lang w:val="pt-BR"/>
        </w:rPr>
      </w:pPr>
    </w:p>
    <w:p w:rsidR="00BE4FDF" w:rsidRDefault="00C81628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D</w:t>
      </w:r>
      <w:r w:rsidR="00BE4FDF" w:rsidRPr="00E67EB1">
        <w:rPr>
          <w:rFonts w:ascii="Calibri" w:hAnsi="Calibri" w:cs="Arial"/>
          <w:szCs w:val="22"/>
          <w:lang w:val="pt-BR"/>
        </w:rPr>
        <w:t>a</w:t>
      </w:r>
      <w:r>
        <w:rPr>
          <w:rFonts w:ascii="Calibri" w:hAnsi="Calibri" w:cs="Arial"/>
          <w:szCs w:val="22"/>
          <w:lang w:val="pt-BR"/>
        </w:rPr>
        <w:t>tum:</w:t>
      </w:r>
    </w:p>
    <w:p w:rsidR="00C81628" w:rsidRDefault="00C81628">
      <w:pPr>
        <w:rPr>
          <w:rFonts w:ascii="Calibri" w:hAnsi="Calibri" w:cs="Arial"/>
          <w:szCs w:val="22"/>
          <w:lang w:val="pt-BR"/>
        </w:rPr>
      </w:pPr>
      <w:r>
        <w:rPr>
          <w:rFonts w:ascii="Calibri" w:hAnsi="Calibri" w:cs="Arial"/>
          <w:szCs w:val="22"/>
          <w:lang w:val="pt-BR"/>
        </w:rPr>
        <w:t>Versie:</w:t>
      </w:r>
    </w:p>
    <w:p w:rsidR="00C81628" w:rsidRPr="00E67EB1" w:rsidRDefault="00C81628">
      <w:pPr>
        <w:rPr>
          <w:rFonts w:ascii="Calibri" w:hAnsi="Calibri" w:cs="Arial"/>
          <w:szCs w:val="22"/>
          <w:lang w:val="pt-BR"/>
        </w:rPr>
      </w:pPr>
    </w:p>
    <w:p w:rsidR="008A7998" w:rsidRPr="00BF6024" w:rsidRDefault="008A7998" w:rsidP="008A7998">
      <w:pPr>
        <w:rPr>
          <w:rFonts w:ascii="Calibri" w:hAnsi="Calibri" w:cs="Arial"/>
          <w:i/>
          <w:iCs/>
          <w:szCs w:val="22"/>
          <w:lang w:val="en-US"/>
        </w:rPr>
      </w:pPr>
    </w:p>
    <w:p w:rsidR="0094020B" w:rsidRPr="00BF6024" w:rsidRDefault="0094020B" w:rsidP="008A7998">
      <w:pPr>
        <w:rPr>
          <w:rFonts w:ascii="Calibri" w:hAnsi="Calibri" w:cs="Arial"/>
          <w:iCs/>
          <w:szCs w:val="22"/>
          <w:lang w:val="en-US"/>
        </w:rPr>
      </w:pPr>
    </w:p>
    <w:p w:rsidR="00BE4FDF" w:rsidRPr="00E67EB1" w:rsidRDefault="00BE4FDF" w:rsidP="008A7998">
      <w:pPr>
        <w:rPr>
          <w:rFonts w:ascii="Calibri" w:hAnsi="Calibri" w:cs="Arial"/>
          <w:b/>
          <w:szCs w:val="22"/>
        </w:rPr>
      </w:pPr>
      <w:r w:rsidRPr="00E67EB1">
        <w:rPr>
          <w:rFonts w:ascii="Calibri" w:hAnsi="Calibri" w:cs="Arial"/>
          <w:b/>
          <w:szCs w:val="22"/>
        </w:rPr>
        <w:t xml:space="preserve">Betreft: </w:t>
      </w:r>
      <w:r w:rsidR="007763A1" w:rsidRPr="00E67EB1">
        <w:rPr>
          <w:rFonts w:ascii="Calibri" w:hAnsi="Calibri" w:cs="Arial"/>
          <w:b/>
          <w:szCs w:val="22"/>
        </w:rPr>
        <w:t xml:space="preserve">Beoordeling </w:t>
      </w:r>
      <w:r w:rsidR="007763A1" w:rsidRPr="006E6824">
        <w:rPr>
          <w:rFonts w:ascii="Calibri" w:hAnsi="Calibri" w:cs="Arial"/>
          <w:b/>
          <w:szCs w:val="22"/>
        </w:rPr>
        <w:t xml:space="preserve">Uitgifte </w:t>
      </w:r>
      <w:proofErr w:type="spellStart"/>
      <w:r w:rsidR="007763A1" w:rsidRPr="006E6824">
        <w:rPr>
          <w:rFonts w:ascii="Calibri" w:hAnsi="Calibri" w:cs="Arial"/>
          <w:b/>
          <w:szCs w:val="22"/>
        </w:rPr>
        <w:t>Biobank</w:t>
      </w:r>
      <w:proofErr w:type="spellEnd"/>
    </w:p>
    <w:p w:rsidR="004F5B68" w:rsidRPr="00E67EB1" w:rsidRDefault="004F5B68">
      <w:pPr>
        <w:rPr>
          <w:rFonts w:ascii="Calibri" w:hAnsi="Calibri" w:cs="Arial"/>
          <w:szCs w:val="22"/>
        </w:rPr>
      </w:pPr>
      <w:bookmarkStart w:id="0" w:name="BladwijzerBeginTypenHier"/>
      <w:bookmarkEnd w:id="0"/>
    </w:p>
    <w:p w:rsidR="008A7998" w:rsidRPr="00E67EB1" w:rsidRDefault="00BE4FDF" w:rsidP="00AC4A06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Geachte </w:t>
      </w:r>
      <w:r w:rsidR="007763A1" w:rsidRPr="00E67EB1">
        <w:rPr>
          <w:rFonts w:ascii="Calibri" w:hAnsi="Calibri" w:cs="Arial"/>
          <w:szCs w:val="22"/>
        </w:rPr>
        <w:t xml:space="preserve">Toetsingscommissie </w:t>
      </w:r>
      <w:proofErr w:type="spellStart"/>
      <w:r w:rsidR="007763A1" w:rsidRPr="00E67EB1">
        <w:rPr>
          <w:rFonts w:ascii="Calibri" w:hAnsi="Calibri" w:cs="Arial"/>
          <w:szCs w:val="22"/>
        </w:rPr>
        <w:t>Biobank</w:t>
      </w:r>
      <w:proofErr w:type="spellEnd"/>
      <w:r w:rsidRPr="00E67EB1">
        <w:rPr>
          <w:rFonts w:ascii="Calibri" w:hAnsi="Calibri" w:cs="Arial"/>
          <w:szCs w:val="22"/>
        </w:rPr>
        <w:t xml:space="preserve">, </w:t>
      </w:r>
    </w:p>
    <w:p w:rsidR="00AC4A06" w:rsidRPr="00E67EB1" w:rsidRDefault="00AC4A06" w:rsidP="00AC4A06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Hiermee verzoek ik </w:t>
      </w:r>
      <w:r w:rsidR="007763A1" w:rsidRPr="00E67EB1">
        <w:rPr>
          <w:rFonts w:ascii="Calibri" w:hAnsi="Calibri" w:cs="Arial"/>
          <w:szCs w:val="22"/>
        </w:rPr>
        <w:t>de Toetsingscommissie Biobank (TcB)</w:t>
      </w:r>
      <w:r w:rsidRPr="00E67EB1">
        <w:rPr>
          <w:rFonts w:ascii="Calibri" w:hAnsi="Calibri" w:cs="Arial"/>
          <w:szCs w:val="22"/>
        </w:rPr>
        <w:t xml:space="preserve"> VUmc om </w:t>
      </w:r>
      <w:r w:rsidR="007763A1" w:rsidRPr="00E67EB1">
        <w:rPr>
          <w:rFonts w:ascii="Calibri" w:hAnsi="Calibri" w:cs="Arial"/>
          <w:szCs w:val="22"/>
        </w:rPr>
        <w:t xml:space="preserve">beoordeling </w:t>
      </w:r>
      <w:r w:rsidR="007763A1" w:rsidRPr="005F602C">
        <w:rPr>
          <w:rFonts w:ascii="Calibri" w:hAnsi="Calibri" w:cs="Arial"/>
          <w:szCs w:val="22"/>
        </w:rPr>
        <w:t>van</w:t>
      </w:r>
      <w:r w:rsidR="00C27B67" w:rsidRPr="005F602C">
        <w:rPr>
          <w:rFonts w:ascii="Calibri" w:hAnsi="Calibri" w:cs="Arial"/>
          <w:szCs w:val="22"/>
        </w:rPr>
        <w:t xml:space="preserve"> </w:t>
      </w:r>
      <w:r w:rsidR="007763A1" w:rsidRPr="006E6824">
        <w:rPr>
          <w:rFonts w:ascii="Calibri" w:hAnsi="Calibri" w:cs="Arial"/>
          <w:szCs w:val="22"/>
        </w:rPr>
        <w:t>een uitgifte uit</w:t>
      </w:r>
      <w:r w:rsidR="007763A1" w:rsidRPr="00E67EB1">
        <w:rPr>
          <w:rFonts w:ascii="Calibri" w:hAnsi="Calibri" w:cs="Arial"/>
          <w:szCs w:val="22"/>
        </w:rPr>
        <w:t xml:space="preserve"> de biobank</w:t>
      </w:r>
      <w:r w:rsidRPr="00E67EB1">
        <w:rPr>
          <w:rFonts w:ascii="Calibri" w:hAnsi="Calibri" w:cs="Arial"/>
          <w:szCs w:val="22"/>
        </w:rPr>
        <w:t xml:space="preserve"> getiteld </w:t>
      </w:r>
      <w:r w:rsidRPr="00E67EB1">
        <w:rPr>
          <w:rFonts w:ascii="Calibri" w:hAnsi="Calibri" w:cs="Arial"/>
          <w:szCs w:val="22"/>
          <w:highlight w:val="yellow"/>
        </w:rPr>
        <w:t>[</w:t>
      </w:r>
      <w:r w:rsidRPr="00E67EB1">
        <w:rPr>
          <w:rFonts w:ascii="Calibri" w:hAnsi="Calibri" w:cs="Arial"/>
          <w:b/>
          <w:i/>
          <w:szCs w:val="22"/>
          <w:highlight w:val="yellow"/>
        </w:rPr>
        <w:t xml:space="preserve">volledige titel </w:t>
      </w:r>
      <w:r w:rsidR="00034392" w:rsidRPr="00E67EB1">
        <w:rPr>
          <w:rFonts w:ascii="Calibri" w:hAnsi="Calibri" w:cs="Arial"/>
          <w:b/>
          <w:i/>
          <w:szCs w:val="22"/>
          <w:highlight w:val="yellow"/>
        </w:rPr>
        <w:t>Biobank</w:t>
      </w:r>
      <w:r w:rsidR="00F64510" w:rsidRPr="00E67EB1">
        <w:rPr>
          <w:rFonts w:ascii="Calibri" w:hAnsi="Calibri" w:cs="Arial"/>
          <w:szCs w:val="22"/>
          <w:highlight w:val="yellow"/>
        </w:rPr>
        <w:t>]</w:t>
      </w:r>
      <w:r w:rsidR="00F64510" w:rsidRPr="00E67EB1">
        <w:rPr>
          <w:rFonts w:ascii="Calibri" w:hAnsi="Calibri" w:cs="Arial"/>
          <w:szCs w:val="22"/>
        </w:rPr>
        <w:t>.</w:t>
      </w:r>
      <w:r w:rsidRPr="00E67EB1">
        <w:rPr>
          <w:rFonts w:ascii="Calibri" w:hAnsi="Calibri" w:cs="Arial"/>
          <w:szCs w:val="22"/>
        </w:rPr>
        <w:t xml:space="preserve"> </w:t>
      </w:r>
      <w:r w:rsidR="00BF6024">
        <w:rPr>
          <w:rFonts w:ascii="Calibri" w:hAnsi="Calibri" w:cs="Arial"/>
          <w:szCs w:val="22"/>
        </w:rPr>
        <w:t>De uitgifte draagt de titel [</w:t>
      </w:r>
      <w:r w:rsidR="00BF6024" w:rsidRPr="00BF6024">
        <w:rPr>
          <w:rFonts w:ascii="Calibri" w:hAnsi="Calibri" w:cs="Arial"/>
          <w:b/>
          <w:i/>
          <w:szCs w:val="22"/>
          <w:highlight w:val="yellow"/>
        </w:rPr>
        <w:t>volledige titel Uitgifte</w:t>
      </w:r>
      <w:r w:rsidR="00BF6024">
        <w:rPr>
          <w:rFonts w:ascii="Calibri" w:hAnsi="Calibri" w:cs="Arial"/>
          <w:szCs w:val="22"/>
        </w:rPr>
        <w:t>].</w:t>
      </w:r>
    </w:p>
    <w:p w:rsidR="00BA4A9D" w:rsidRDefault="00BA4A9D" w:rsidP="00AC4A06">
      <w:pPr>
        <w:rPr>
          <w:rFonts w:ascii="Calibri" w:hAnsi="Calibri" w:cs="Arial"/>
          <w:szCs w:val="22"/>
          <w:highlight w:val="yellow"/>
        </w:rPr>
      </w:pPr>
    </w:p>
    <w:p w:rsidR="00AA2722" w:rsidRDefault="00034392" w:rsidP="00AC4A06">
      <w:pPr>
        <w:rPr>
          <w:rFonts w:ascii="Calibri" w:hAnsi="Calibri" w:cs="Arial"/>
          <w:szCs w:val="22"/>
          <w:highlight w:val="yellow"/>
        </w:rPr>
      </w:pPr>
      <w:r w:rsidRPr="00897934">
        <w:rPr>
          <w:rFonts w:ascii="Calibri" w:hAnsi="Calibri" w:cs="Arial"/>
          <w:szCs w:val="22"/>
          <w:highlight w:val="yellow"/>
        </w:rPr>
        <w:t xml:space="preserve">Het </w:t>
      </w:r>
      <w:proofErr w:type="spellStart"/>
      <w:r w:rsidRPr="00897934">
        <w:rPr>
          <w:rFonts w:ascii="Calibri" w:hAnsi="Calibri" w:cs="Arial"/>
          <w:szCs w:val="22"/>
          <w:highlight w:val="yellow"/>
        </w:rPr>
        <w:t>TcB</w:t>
      </w:r>
      <w:proofErr w:type="spellEnd"/>
      <w:r w:rsidR="00BA4A9D" w:rsidRPr="00897934">
        <w:rPr>
          <w:rFonts w:ascii="Calibri" w:hAnsi="Calibri" w:cs="Arial"/>
          <w:szCs w:val="22"/>
          <w:highlight w:val="yellow"/>
        </w:rPr>
        <w:t>/METc</w:t>
      </w:r>
      <w:r w:rsidRPr="001E0E58">
        <w:rPr>
          <w:rFonts w:ascii="Calibri" w:hAnsi="Calibri" w:cs="Arial"/>
          <w:szCs w:val="22"/>
        </w:rPr>
        <w:t xml:space="preserve">-nummer van de </w:t>
      </w:r>
      <w:proofErr w:type="spellStart"/>
      <w:r w:rsidRPr="001E0E58">
        <w:rPr>
          <w:rFonts w:ascii="Calibri" w:hAnsi="Calibri" w:cs="Arial"/>
          <w:szCs w:val="22"/>
        </w:rPr>
        <w:t>biobank</w:t>
      </w:r>
      <w:proofErr w:type="spellEnd"/>
      <w:r w:rsidRPr="001E0E58">
        <w:rPr>
          <w:rFonts w:ascii="Calibri" w:hAnsi="Calibri" w:cs="Arial"/>
          <w:szCs w:val="22"/>
        </w:rPr>
        <w:t xml:space="preserve"> is: </w:t>
      </w:r>
      <w:r w:rsidR="009C4C06">
        <w:rPr>
          <w:rFonts w:ascii="Calibri" w:hAnsi="Calibri" w:cs="Arial"/>
          <w:szCs w:val="22"/>
        </w:rPr>
        <w:t>[</w:t>
      </w:r>
      <w:proofErr w:type="spellStart"/>
      <w:r w:rsidRPr="00BA4A9D">
        <w:rPr>
          <w:rFonts w:ascii="Calibri" w:hAnsi="Calibri" w:cs="Arial"/>
          <w:szCs w:val="22"/>
          <w:highlight w:val="yellow"/>
        </w:rPr>
        <w:t>xxxx.xxx</w:t>
      </w:r>
      <w:proofErr w:type="spellEnd"/>
      <w:r w:rsidR="009C4C06">
        <w:rPr>
          <w:rFonts w:ascii="Calibri" w:hAnsi="Calibri" w:cs="Arial"/>
          <w:szCs w:val="22"/>
          <w:highlight w:val="yellow"/>
        </w:rPr>
        <w:t>]</w:t>
      </w:r>
    </w:p>
    <w:p w:rsidR="00BA4A9D" w:rsidRDefault="00034392" w:rsidP="00AC4A06">
      <w:pPr>
        <w:rPr>
          <w:rFonts w:ascii="Calibri" w:hAnsi="Calibri" w:cs="Arial"/>
          <w:i/>
          <w:szCs w:val="22"/>
          <w:highlight w:val="cyan"/>
        </w:rPr>
      </w:pPr>
      <w:r w:rsidRPr="00FE7699">
        <w:rPr>
          <w:rFonts w:ascii="Calibri" w:hAnsi="Calibri" w:cs="Arial"/>
          <w:szCs w:val="22"/>
          <w:highlight w:val="cyan"/>
        </w:rPr>
        <w:t>[</w:t>
      </w:r>
      <w:r w:rsidR="000F59E3" w:rsidRPr="00FE7699">
        <w:rPr>
          <w:rFonts w:ascii="Calibri" w:hAnsi="Calibri" w:cs="Arial"/>
          <w:i/>
          <w:szCs w:val="22"/>
          <w:highlight w:val="cyan"/>
        </w:rPr>
        <w:t xml:space="preserve">Let op: Een aanvraag voor een </w:t>
      </w:r>
      <w:r w:rsidR="000F59E3" w:rsidRPr="00AA2722">
        <w:rPr>
          <w:rFonts w:ascii="Calibri" w:hAnsi="Calibri" w:cs="Arial"/>
          <w:i/>
          <w:szCs w:val="22"/>
          <w:highlight w:val="cyan"/>
          <w:u w:val="single"/>
        </w:rPr>
        <w:t xml:space="preserve">uitgifte </w:t>
      </w:r>
      <w:r w:rsidR="00AA2722">
        <w:rPr>
          <w:rFonts w:ascii="Calibri" w:hAnsi="Calibri" w:cs="Arial"/>
          <w:i/>
          <w:szCs w:val="22"/>
          <w:highlight w:val="cyan"/>
        </w:rPr>
        <w:t xml:space="preserve">uit een </w:t>
      </w:r>
      <w:proofErr w:type="spellStart"/>
      <w:r w:rsidR="00AA2722"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 w:rsidR="00AA2722">
        <w:rPr>
          <w:rFonts w:ascii="Calibri" w:hAnsi="Calibri" w:cs="Arial"/>
          <w:i/>
          <w:szCs w:val="22"/>
          <w:highlight w:val="cyan"/>
        </w:rPr>
        <w:t xml:space="preserve"> </w:t>
      </w:r>
      <w:r w:rsidR="000F59E3" w:rsidRPr="00FE7699">
        <w:rPr>
          <w:rFonts w:ascii="Calibri" w:hAnsi="Calibri" w:cs="Arial"/>
          <w:i/>
          <w:szCs w:val="22"/>
          <w:highlight w:val="cyan"/>
        </w:rPr>
        <w:t>wordt</w:t>
      </w:r>
      <w:r w:rsidR="007A5114">
        <w:rPr>
          <w:rFonts w:ascii="Calibri" w:hAnsi="Calibri" w:cs="Arial"/>
          <w:i/>
          <w:szCs w:val="22"/>
          <w:highlight w:val="cyan"/>
        </w:rPr>
        <w:t xml:space="preserve"> door de </w:t>
      </w:r>
      <w:proofErr w:type="spellStart"/>
      <w:r w:rsidR="007A5114">
        <w:rPr>
          <w:rFonts w:ascii="Calibri" w:hAnsi="Calibri" w:cs="Arial"/>
          <w:i/>
          <w:szCs w:val="22"/>
          <w:highlight w:val="cyan"/>
        </w:rPr>
        <w:t>TcB</w:t>
      </w:r>
      <w:proofErr w:type="spellEnd"/>
      <w:r w:rsidR="000F59E3" w:rsidRPr="00FE7699">
        <w:rPr>
          <w:rFonts w:ascii="Calibri" w:hAnsi="Calibri" w:cs="Arial"/>
          <w:i/>
          <w:szCs w:val="22"/>
          <w:highlight w:val="cyan"/>
        </w:rPr>
        <w:t xml:space="preserve"> alleen in behandeling genomen als </w:t>
      </w:r>
      <w:r w:rsidR="007A5114">
        <w:rPr>
          <w:rFonts w:ascii="Calibri" w:hAnsi="Calibri" w:cs="Arial"/>
          <w:i/>
          <w:szCs w:val="22"/>
          <w:highlight w:val="cyan"/>
        </w:rPr>
        <w:t xml:space="preserve">het </w:t>
      </w:r>
      <w:r w:rsidR="007A5114" w:rsidRPr="00AA2722">
        <w:rPr>
          <w:rFonts w:ascii="Calibri" w:hAnsi="Calibri" w:cs="Arial"/>
          <w:i/>
          <w:szCs w:val="22"/>
          <w:highlight w:val="cyan"/>
          <w:u w:val="single"/>
        </w:rPr>
        <w:t>opzetten</w:t>
      </w:r>
      <w:r w:rsidR="007A5114">
        <w:rPr>
          <w:rFonts w:ascii="Calibri" w:hAnsi="Calibri" w:cs="Arial"/>
          <w:i/>
          <w:szCs w:val="22"/>
          <w:highlight w:val="cyan"/>
        </w:rPr>
        <w:t xml:space="preserve"> van </w:t>
      </w:r>
      <w:r w:rsidR="000F59E3" w:rsidRPr="00FE7699">
        <w:rPr>
          <w:rFonts w:ascii="Calibri" w:hAnsi="Calibri" w:cs="Arial"/>
          <w:i/>
          <w:szCs w:val="22"/>
          <w:highlight w:val="cyan"/>
        </w:rPr>
        <w:t xml:space="preserve">de </w:t>
      </w:r>
      <w:proofErr w:type="spellStart"/>
      <w:r w:rsidR="000F59E3" w:rsidRPr="00FE7699"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 w:rsidR="000F59E3" w:rsidRPr="00FE7699">
        <w:rPr>
          <w:rFonts w:ascii="Calibri" w:hAnsi="Calibri" w:cs="Arial"/>
          <w:i/>
          <w:szCs w:val="22"/>
          <w:highlight w:val="cyan"/>
        </w:rPr>
        <w:t xml:space="preserve"> waaruit de uitgifte moet plaatsvinden reeds is goedgekeurd door de </w:t>
      </w:r>
      <w:proofErr w:type="spellStart"/>
      <w:r w:rsidR="000F59E3" w:rsidRPr="00FE7699">
        <w:rPr>
          <w:rFonts w:ascii="Calibri" w:hAnsi="Calibri" w:cs="Arial"/>
          <w:i/>
          <w:szCs w:val="22"/>
          <w:highlight w:val="cyan"/>
        </w:rPr>
        <w:t>TcB</w:t>
      </w:r>
      <w:proofErr w:type="spellEnd"/>
      <w:r w:rsidR="00BA4A9D" w:rsidRPr="00FE7699">
        <w:rPr>
          <w:rFonts w:ascii="Calibri" w:hAnsi="Calibri" w:cs="Arial"/>
          <w:i/>
          <w:szCs w:val="22"/>
          <w:highlight w:val="cyan"/>
        </w:rPr>
        <w:t xml:space="preserve">, METc of </w:t>
      </w:r>
      <w:r w:rsidR="001E0E58">
        <w:rPr>
          <w:rFonts w:ascii="Calibri" w:hAnsi="Calibri" w:cs="Arial"/>
          <w:i/>
          <w:szCs w:val="22"/>
          <w:highlight w:val="cyan"/>
        </w:rPr>
        <w:t xml:space="preserve">het </w:t>
      </w:r>
      <w:r w:rsidR="00BA4A9D" w:rsidRPr="00FE7699">
        <w:rPr>
          <w:rFonts w:ascii="Calibri" w:hAnsi="Calibri" w:cs="Arial"/>
          <w:i/>
          <w:szCs w:val="22"/>
          <w:highlight w:val="cyan"/>
        </w:rPr>
        <w:t xml:space="preserve">DB van de METc. </w:t>
      </w:r>
    </w:p>
    <w:p w:rsidR="00034392" w:rsidRPr="00E67EB1" w:rsidRDefault="004F14C9" w:rsidP="00AC4A06">
      <w:pPr>
        <w:rPr>
          <w:rFonts w:ascii="Calibri" w:hAnsi="Calibri" w:cs="Arial"/>
          <w:szCs w:val="22"/>
        </w:rPr>
      </w:pPr>
      <w:r>
        <w:rPr>
          <w:rFonts w:ascii="Calibri" w:hAnsi="Calibri" w:cs="Arial"/>
          <w:i/>
          <w:szCs w:val="22"/>
          <w:highlight w:val="cyan"/>
        </w:rPr>
        <w:t xml:space="preserve">NB. </w:t>
      </w:r>
      <w:r w:rsidR="00BA4A9D" w:rsidRPr="00FE7699">
        <w:rPr>
          <w:rFonts w:ascii="Calibri" w:hAnsi="Calibri" w:cs="Arial"/>
          <w:i/>
          <w:szCs w:val="22"/>
          <w:highlight w:val="cyan"/>
        </w:rPr>
        <w:t xml:space="preserve">Indien de biobank </w:t>
      </w:r>
      <w:r w:rsidR="00BA4A9D" w:rsidRPr="00AA2722">
        <w:rPr>
          <w:rFonts w:ascii="Calibri" w:hAnsi="Calibri" w:cs="Arial"/>
          <w:i/>
          <w:szCs w:val="22"/>
          <w:highlight w:val="cyan"/>
          <w:u w:val="single"/>
        </w:rPr>
        <w:t>niet door de TcB</w:t>
      </w:r>
      <w:r w:rsidR="00BA4A9D" w:rsidRPr="00FE7699">
        <w:rPr>
          <w:rFonts w:ascii="Calibri" w:hAnsi="Calibri" w:cs="Arial"/>
          <w:i/>
          <w:szCs w:val="22"/>
          <w:highlight w:val="cyan"/>
        </w:rPr>
        <w:t xml:space="preserve"> is beoordeeld, maar door de METc of het DB van de METc, zal hiervoor nog </w:t>
      </w:r>
      <w:r>
        <w:rPr>
          <w:rFonts w:ascii="Calibri" w:hAnsi="Calibri" w:cs="Arial"/>
          <w:i/>
          <w:szCs w:val="22"/>
          <w:highlight w:val="cyan"/>
        </w:rPr>
        <w:t xml:space="preserve">wél </w:t>
      </w:r>
      <w:r w:rsidR="00BA4A9D" w:rsidRPr="00BA4A9D">
        <w:rPr>
          <w:rFonts w:ascii="Calibri" w:hAnsi="Calibri" w:cs="Arial"/>
          <w:i/>
          <w:szCs w:val="22"/>
          <w:highlight w:val="cyan"/>
        </w:rPr>
        <w:t xml:space="preserve">een </w:t>
      </w:r>
      <w:proofErr w:type="spellStart"/>
      <w:r w:rsidR="00BA4A9D" w:rsidRPr="00BA4A9D">
        <w:rPr>
          <w:rFonts w:ascii="Calibri" w:hAnsi="Calibri" w:cs="Arial"/>
          <w:i/>
          <w:szCs w:val="22"/>
          <w:highlight w:val="cyan"/>
        </w:rPr>
        <w:t>biobankprotoco</w:t>
      </w:r>
      <w:r w:rsidR="00BA4A9D">
        <w:rPr>
          <w:rFonts w:ascii="Calibri" w:hAnsi="Calibri" w:cs="Arial"/>
          <w:i/>
          <w:szCs w:val="22"/>
          <w:highlight w:val="cyan"/>
        </w:rPr>
        <w:t>l</w:t>
      </w:r>
      <w:proofErr w:type="spellEnd"/>
      <w:r w:rsidR="00BA4A9D" w:rsidRPr="00FE7699">
        <w:rPr>
          <w:rFonts w:ascii="Calibri" w:hAnsi="Calibri" w:cs="Arial"/>
          <w:i/>
          <w:szCs w:val="22"/>
          <w:highlight w:val="cyan"/>
        </w:rPr>
        <w:t xml:space="preserve"> moeten worden ingediend.</w:t>
      </w:r>
      <w:r w:rsidR="00034392" w:rsidRPr="00FE7699">
        <w:rPr>
          <w:rFonts w:ascii="Calibri" w:hAnsi="Calibri" w:cs="Arial"/>
          <w:szCs w:val="22"/>
          <w:highlight w:val="cyan"/>
        </w:rPr>
        <w:t>]</w:t>
      </w:r>
    </w:p>
    <w:p w:rsidR="00BE2CAD" w:rsidRDefault="00BE2CAD" w:rsidP="00AC4A06">
      <w:pPr>
        <w:rPr>
          <w:rFonts w:ascii="Calibri" w:hAnsi="Calibri" w:cs="Arial"/>
          <w:szCs w:val="22"/>
        </w:rPr>
      </w:pPr>
    </w:p>
    <w:p w:rsidR="000266A8" w:rsidRPr="00E67EB1" w:rsidRDefault="000266A8" w:rsidP="00AC4A06">
      <w:pPr>
        <w:rPr>
          <w:rFonts w:ascii="Calibri" w:hAnsi="Calibri" w:cs="Arial"/>
          <w:szCs w:val="22"/>
        </w:rPr>
      </w:pPr>
    </w:p>
    <w:p w:rsidR="006A3924" w:rsidRDefault="009C604B" w:rsidP="00AC4A06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b/>
          <w:szCs w:val="22"/>
        </w:rPr>
        <w:t xml:space="preserve">1. </w:t>
      </w:r>
      <w:r w:rsidR="00C27B67" w:rsidRPr="00E67EB1">
        <w:rPr>
          <w:rFonts w:ascii="Calibri" w:hAnsi="Calibri" w:cs="Arial"/>
          <w:b/>
          <w:szCs w:val="22"/>
        </w:rPr>
        <w:t xml:space="preserve">Beschrijving </w:t>
      </w:r>
      <w:r w:rsidR="00CC6E37">
        <w:rPr>
          <w:rFonts w:ascii="Calibri" w:hAnsi="Calibri" w:cs="Arial"/>
          <w:b/>
          <w:szCs w:val="22"/>
        </w:rPr>
        <w:t>u</w:t>
      </w:r>
      <w:r w:rsidR="00800D62">
        <w:rPr>
          <w:rFonts w:ascii="Calibri" w:hAnsi="Calibri" w:cs="Arial"/>
          <w:b/>
          <w:szCs w:val="22"/>
        </w:rPr>
        <w:t xml:space="preserve">itgifte </w:t>
      </w:r>
      <w:proofErr w:type="spellStart"/>
      <w:r w:rsidR="00E3258C" w:rsidRPr="00E67EB1">
        <w:rPr>
          <w:rFonts w:ascii="Calibri" w:hAnsi="Calibri" w:cs="Arial"/>
          <w:b/>
          <w:szCs w:val="22"/>
        </w:rPr>
        <w:t>Biobank</w:t>
      </w:r>
      <w:proofErr w:type="spellEnd"/>
    </w:p>
    <w:p w:rsidR="000266A8" w:rsidRPr="00E67EB1" w:rsidRDefault="00E3258C" w:rsidP="00AC4A06">
      <w:pPr>
        <w:rPr>
          <w:rFonts w:ascii="Calibri" w:hAnsi="Calibri" w:cs="Arial"/>
          <w:szCs w:val="22"/>
        </w:rPr>
      </w:pPr>
      <w:r w:rsidRPr="00800D62">
        <w:rPr>
          <w:rFonts w:ascii="Calibri" w:hAnsi="Calibri" w:cs="Arial"/>
          <w:szCs w:val="22"/>
        </w:rPr>
        <w:t xml:space="preserve">De vraagstelling </w:t>
      </w:r>
      <w:r w:rsidR="00FE7699" w:rsidRPr="00800D62">
        <w:rPr>
          <w:rFonts w:ascii="Calibri" w:hAnsi="Calibri" w:cs="Arial"/>
          <w:szCs w:val="22"/>
        </w:rPr>
        <w:t>die we met</w:t>
      </w:r>
      <w:r w:rsidRPr="00800D62">
        <w:rPr>
          <w:rFonts w:ascii="Calibri" w:hAnsi="Calibri" w:cs="Arial"/>
          <w:szCs w:val="22"/>
        </w:rPr>
        <w:t xml:space="preserve"> de uitgifte</w:t>
      </w:r>
      <w:r w:rsidR="00FE7699" w:rsidRPr="00800D62">
        <w:rPr>
          <w:rFonts w:ascii="Calibri" w:hAnsi="Calibri" w:cs="Arial"/>
          <w:szCs w:val="22"/>
        </w:rPr>
        <w:t xml:space="preserve"> beogen te beantwoorden </w:t>
      </w:r>
      <w:r w:rsidR="00C27B67" w:rsidRPr="00800D62">
        <w:rPr>
          <w:rFonts w:ascii="Calibri" w:hAnsi="Calibri" w:cs="Arial"/>
          <w:szCs w:val="22"/>
        </w:rPr>
        <w:t xml:space="preserve">is </w:t>
      </w:r>
      <w:r w:rsidR="002B7FC7" w:rsidRPr="002A0211">
        <w:rPr>
          <w:rFonts w:ascii="Calibri" w:hAnsi="Calibri" w:cs="Arial"/>
          <w:szCs w:val="22"/>
          <w:highlight w:val="yellow"/>
        </w:rPr>
        <w:t>[</w:t>
      </w:r>
      <w:r w:rsidR="00C27B67" w:rsidRPr="002A0211">
        <w:rPr>
          <w:rFonts w:ascii="Calibri" w:hAnsi="Calibri" w:cs="Arial"/>
          <w:szCs w:val="22"/>
          <w:highlight w:val="yellow"/>
        </w:rPr>
        <w:t xml:space="preserve">geef een </w:t>
      </w:r>
      <w:r w:rsidR="00C45E8D" w:rsidRPr="002A0211">
        <w:rPr>
          <w:rFonts w:ascii="Calibri" w:hAnsi="Calibri" w:cs="Arial"/>
          <w:szCs w:val="22"/>
          <w:highlight w:val="yellow"/>
        </w:rPr>
        <w:t xml:space="preserve">korte </w:t>
      </w:r>
      <w:r w:rsidR="00C27B67" w:rsidRPr="002A0211">
        <w:rPr>
          <w:rFonts w:ascii="Calibri" w:hAnsi="Calibri" w:cs="Arial"/>
          <w:szCs w:val="22"/>
          <w:highlight w:val="yellow"/>
        </w:rPr>
        <w:t>bes</w:t>
      </w:r>
      <w:r w:rsidRPr="002A0211">
        <w:rPr>
          <w:rFonts w:ascii="Calibri" w:hAnsi="Calibri" w:cs="Arial"/>
          <w:szCs w:val="22"/>
          <w:highlight w:val="yellow"/>
        </w:rPr>
        <w:t>chrijving</w:t>
      </w:r>
      <w:r w:rsidR="002B7FC7" w:rsidRPr="002A0211">
        <w:rPr>
          <w:rFonts w:ascii="Calibri" w:hAnsi="Calibri" w:cs="Arial"/>
          <w:szCs w:val="22"/>
          <w:highlight w:val="yellow"/>
        </w:rPr>
        <w:t>]</w:t>
      </w:r>
      <w:r w:rsidR="00C27B67" w:rsidRPr="002A0211">
        <w:rPr>
          <w:rFonts w:ascii="Calibri" w:hAnsi="Calibri" w:cs="Arial"/>
          <w:szCs w:val="22"/>
          <w:highlight w:val="yellow"/>
        </w:rPr>
        <w:t>.</w:t>
      </w:r>
    </w:p>
    <w:p w:rsidR="000266A8" w:rsidRPr="00E67EB1" w:rsidRDefault="000266A8" w:rsidP="00AC4A06">
      <w:pPr>
        <w:rPr>
          <w:rFonts w:ascii="Calibri" w:hAnsi="Calibri" w:cs="Arial"/>
          <w:szCs w:val="22"/>
        </w:rPr>
      </w:pPr>
    </w:p>
    <w:p w:rsidR="007045BC" w:rsidRDefault="007045BC" w:rsidP="007045BC">
      <w:pPr>
        <w:rPr>
          <w:rFonts w:ascii="Calibri" w:hAnsi="Calibri" w:cs="Arial"/>
          <w:b/>
          <w:szCs w:val="22"/>
        </w:rPr>
      </w:pPr>
    </w:p>
    <w:p w:rsidR="007045BC" w:rsidRPr="007045BC" w:rsidRDefault="007045BC" w:rsidP="007045BC">
      <w:pPr>
        <w:rPr>
          <w:rFonts w:ascii="Calibri" w:hAnsi="Calibri" w:cs="Arial"/>
          <w:b/>
          <w:szCs w:val="22"/>
          <w:highlight w:val="yellow"/>
        </w:rPr>
      </w:pPr>
      <w:r>
        <w:rPr>
          <w:rFonts w:ascii="Calibri" w:hAnsi="Calibri" w:cs="Arial"/>
          <w:b/>
          <w:szCs w:val="22"/>
          <w:highlight w:val="yellow"/>
        </w:rPr>
        <w:t>2</w:t>
      </w:r>
      <w:r w:rsidRPr="007045BC">
        <w:rPr>
          <w:rFonts w:ascii="Calibri" w:hAnsi="Calibri" w:cs="Arial"/>
          <w:b/>
          <w:szCs w:val="22"/>
          <w:highlight w:val="yellow"/>
        </w:rPr>
        <w:t>. Uitgifte ter beschikking gesteld materiaal</w:t>
      </w:r>
    </w:p>
    <w:p w:rsidR="00A96EAF" w:rsidRDefault="007045BC" w:rsidP="00AC4A06">
      <w:pPr>
        <w:rPr>
          <w:rFonts w:ascii="Calibri" w:hAnsi="Calibri" w:cs="Arial"/>
          <w:szCs w:val="22"/>
        </w:rPr>
      </w:pPr>
      <w:r w:rsidRPr="00CC6E37">
        <w:rPr>
          <w:rFonts w:ascii="Calibri" w:hAnsi="Calibri" w:cs="Arial"/>
          <w:szCs w:val="22"/>
          <w:highlight w:val="cyan"/>
        </w:rPr>
        <w:t>[indien het een uitgifteverzoek betreft met materiaal dat ter beschikking is gesteld aan de wetenschap, graag hier vermelden. Voorts de afdeling vermelden waar dit materiaal ligt opgeslagen.]</w:t>
      </w:r>
    </w:p>
    <w:p w:rsidR="000266A8" w:rsidRDefault="000266A8" w:rsidP="00C2700C">
      <w:pPr>
        <w:rPr>
          <w:rFonts w:ascii="Calibri" w:hAnsi="Calibri" w:cs="Arial"/>
          <w:b/>
          <w:iCs/>
          <w:szCs w:val="22"/>
        </w:rPr>
      </w:pPr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  <w:bookmarkStart w:id="1" w:name="_GoBack"/>
      <w:bookmarkEnd w:id="1"/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</w:p>
    <w:p w:rsidR="000A6859" w:rsidRDefault="000A6859" w:rsidP="00C2700C">
      <w:pPr>
        <w:rPr>
          <w:rFonts w:ascii="Calibri" w:hAnsi="Calibri" w:cs="Arial"/>
          <w:b/>
          <w:iCs/>
          <w:szCs w:val="22"/>
        </w:rPr>
      </w:pPr>
    </w:p>
    <w:p w:rsidR="00C2700C" w:rsidRPr="00E67EB1" w:rsidRDefault="008D72ED" w:rsidP="00C2700C">
      <w:pPr>
        <w:rPr>
          <w:rFonts w:ascii="Calibri" w:hAnsi="Calibri" w:cs="Arial"/>
          <w:b/>
          <w:iCs/>
          <w:szCs w:val="22"/>
        </w:rPr>
      </w:pPr>
      <w:r>
        <w:rPr>
          <w:rFonts w:ascii="Calibri" w:hAnsi="Calibri" w:cs="Arial"/>
          <w:b/>
          <w:iCs/>
          <w:szCs w:val="22"/>
        </w:rPr>
        <w:t>3</w:t>
      </w:r>
      <w:r w:rsidR="00C2700C" w:rsidRPr="00E67EB1">
        <w:rPr>
          <w:rFonts w:ascii="Calibri" w:hAnsi="Calibri" w:cs="Arial"/>
          <w:b/>
          <w:iCs/>
          <w:szCs w:val="22"/>
        </w:rPr>
        <w:t>. Facturering</w:t>
      </w:r>
    </w:p>
    <w:p w:rsidR="000266A8" w:rsidRDefault="000266A8" w:rsidP="000266A8">
      <w:pPr>
        <w:rPr>
          <w:rFonts w:ascii="Calibri" w:hAnsi="Calibri" w:cs="Arial"/>
          <w:i/>
          <w:szCs w:val="22"/>
        </w:rPr>
      </w:pPr>
      <w:r w:rsidRPr="00D933D0">
        <w:rPr>
          <w:rFonts w:ascii="Calibri" w:hAnsi="Calibri" w:cs="Arial"/>
          <w:i/>
          <w:szCs w:val="22"/>
          <w:highlight w:val="cyan"/>
        </w:rPr>
        <w:t xml:space="preserve">(Er worden kosten in rekening gebracht voor het beoordelen </w:t>
      </w:r>
      <w:r>
        <w:rPr>
          <w:rFonts w:ascii="Calibri" w:hAnsi="Calibri" w:cs="Arial"/>
          <w:i/>
          <w:szCs w:val="22"/>
          <w:highlight w:val="cyan"/>
        </w:rPr>
        <w:t>van uitgifte uit</w:t>
      </w:r>
      <w:r w:rsidRPr="00D933D0">
        <w:rPr>
          <w:rFonts w:ascii="Calibri" w:hAnsi="Calibri" w:cs="Arial"/>
          <w:i/>
          <w:szCs w:val="22"/>
          <w:highlight w:val="cyan"/>
        </w:rPr>
        <w:t xml:space="preserve"> een </w:t>
      </w:r>
      <w:proofErr w:type="spellStart"/>
      <w:r w:rsidRPr="00D933D0"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 w:rsidRPr="00D933D0">
        <w:rPr>
          <w:rFonts w:ascii="Calibri" w:hAnsi="Calibri" w:cs="Arial"/>
          <w:i/>
          <w:szCs w:val="22"/>
          <w:highlight w:val="cyan"/>
        </w:rPr>
        <w:t>. Dit is alleen van toepassing op voorstellen met een verrichter van buiten VUmc, zowel andere zorginstellingen</w:t>
      </w:r>
      <w:r w:rsidRPr="00E8113D">
        <w:rPr>
          <w:rFonts w:ascii="Calibri" w:hAnsi="Calibri" w:cs="Arial"/>
          <w:i/>
          <w:szCs w:val="22"/>
          <w:highlight w:val="cyan"/>
        </w:rPr>
        <w:t xml:space="preserve"> als industrie</w:t>
      </w:r>
      <w:r>
        <w:rPr>
          <w:rFonts w:ascii="Calibri" w:hAnsi="Calibri" w:cs="Arial"/>
          <w:i/>
          <w:szCs w:val="22"/>
          <w:highlight w:val="cyan"/>
        </w:rPr>
        <w:t xml:space="preserve">, waarbij een </w:t>
      </w:r>
      <w:proofErr w:type="spellStart"/>
      <w:r>
        <w:rPr>
          <w:rFonts w:ascii="Calibri" w:hAnsi="Calibri" w:cs="Arial"/>
          <w:i/>
          <w:szCs w:val="22"/>
          <w:highlight w:val="cyan"/>
        </w:rPr>
        <w:t>biobank</w:t>
      </w:r>
      <w:proofErr w:type="spellEnd"/>
      <w:r>
        <w:rPr>
          <w:rFonts w:ascii="Calibri" w:hAnsi="Calibri" w:cs="Arial"/>
          <w:i/>
          <w:szCs w:val="22"/>
          <w:highlight w:val="cyan"/>
        </w:rPr>
        <w:t xml:space="preserve"> in VUmc wordt opgezet.</w:t>
      </w:r>
      <w:r w:rsidRPr="00E8113D">
        <w:rPr>
          <w:rFonts w:ascii="Calibri" w:hAnsi="Calibri" w:cs="Arial"/>
          <w:i/>
          <w:szCs w:val="22"/>
          <w:highlight w:val="cyan"/>
        </w:rPr>
        <w:t>)</w:t>
      </w:r>
    </w:p>
    <w:p w:rsidR="000266A8" w:rsidRDefault="000266A8" w:rsidP="000266A8">
      <w:pPr>
        <w:rPr>
          <w:rFonts w:ascii="Calibri" w:hAnsi="Calibri" w:cs="Arial"/>
          <w:szCs w:val="22"/>
        </w:rPr>
      </w:pPr>
      <w:r>
        <w:rPr>
          <w:rFonts w:ascii="Calibri" w:hAnsi="Calibri" w:cs="Arial"/>
          <w:szCs w:val="22"/>
        </w:rPr>
        <w:t>Vermeld  alstublieft het factuuradres, het briefadres, en het factuurkenmerk bij de algemene gegevens van uw studie in Research Manager. Wanneer  de informatie niet langer correct is verzoeken wij u om dit in Research Manager aan te passen. Houdt u er alstublieft rekening mee dat in ieder geval de volgende gegevens moeten worden doorgegeven:</w:t>
      </w:r>
    </w:p>
    <w:p w:rsidR="000266A8" w:rsidRPr="002479EE" w:rsidRDefault="000266A8" w:rsidP="000266A8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Naam instelling/bedrijf</w:t>
      </w:r>
    </w:p>
    <w:p w:rsidR="000266A8" w:rsidRPr="002479EE" w:rsidRDefault="000266A8" w:rsidP="000266A8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Naam en afdeling contactpersoon en/of contactgegevens financiële administratie</w:t>
      </w:r>
    </w:p>
    <w:p w:rsidR="000266A8" w:rsidRPr="002479EE" w:rsidRDefault="000266A8" w:rsidP="000266A8">
      <w:pPr>
        <w:numPr>
          <w:ilvl w:val="0"/>
          <w:numId w:val="5"/>
        </w:numPr>
        <w:rPr>
          <w:rFonts w:ascii="Calibri" w:hAnsi="Calibri" w:cs="Arial"/>
          <w:b/>
          <w:bCs/>
          <w:szCs w:val="22"/>
        </w:rPr>
      </w:pPr>
      <w:r w:rsidRPr="002479EE">
        <w:rPr>
          <w:rFonts w:ascii="Calibri" w:hAnsi="Calibri" w:cs="Arial"/>
          <w:szCs w:val="22"/>
        </w:rPr>
        <w:t>Kenmerk/kostenplaats/bestelnummer/</w:t>
      </w:r>
      <w:proofErr w:type="spellStart"/>
      <w:r w:rsidRPr="002479EE">
        <w:rPr>
          <w:rFonts w:ascii="Calibri" w:hAnsi="Calibri" w:cs="Arial"/>
          <w:szCs w:val="22"/>
        </w:rPr>
        <w:t>purchase</w:t>
      </w:r>
      <w:proofErr w:type="spellEnd"/>
      <w:r w:rsidRPr="002479EE">
        <w:rPr>
          <w:rFonts w:ascii="Calibri" w:hAnsi="Calibri" w:cs="Arial"/>
          <w:szCs w:val="22"/>
        </w:rPr>
        <w:t xml:space="preserve"> ordernummer </w:t>
      </w:r>
      <w:r>
        <w:rPr>
          <w:rFonts w:ascii="Calibri" w:hAnsi="Calibri" w:cs="Arial"/>
          <w:szCs w:val="22"/>
        </w:rPr>
        <w:t>(</w:t>
      </w:r>
      <w:r w:rsidRPr="002479EE">
        <w:rPr>
          <w:rFonts w:ascii="Calibri" w:hAnsi="Calibri" w:cs="Arial"/>
          <w:b/>
          <w:szCs w:val="22"/>
        </w:rPr>
        <w:t>verplicht!</w:t>
      </w:r>
      <w:r>
        <w:rPr>
          <w:rFonts w:ascii="Calibri" w:hAnsi="Calibri" w:cs="Arial"/>
          <w:b/>
          <w:szCs w:val="22"/>
        </w:rPr>
        <w:t>)</w:t>
      </w:r>
    </w:p>
    <w:p w:rsidR="000266A8" w:rsidRPr="002479EE" w:rsidRDefault="000266A8" w:rsidP="000266A8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2479EE">
        <w:rPr>
          <w:rFonts w:ascii="Calibri" w:hAnsi="Calibri" w:cs="Arial"/>
          <w:szCs w:val="22"/>
        </w:rPr>
        <w:t>BTW/VAT-nummer</w:t>
      </w:r>
    </w:p>
    <w:p w:rsidR="000266A8" w:rsidRDefault="000266A8" w:rsidP="000266A8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614963">
        <w:rPr>
          <w:rFonts w:ascii="Calibri" w:hAnsi="Calibri" w:cs="Arial"/>
          <w:szCs w:val="22"/>
        </w:rPr>
        <w:t>Adres</w:t>
      </w:r>
    </w:p>
    <w:p w:rsidR="000266A8" w:rsidRDefault="000266A8" w:rsidP="000266A8">
      <w:pPr>
        <w:numPr>
          <w:ilvl w:val="0"/>
          <w:numId w:val="5"/>
        </w:numPr>
        <w:rPr>
          <w:rFonts w:ascii="Calibri" w:hAnsi="Calibri" w:cs="Arial"/>
          <w:szCs w:val="22"/>
        </w:rPr>
      </w:pPr>
      <w:r w:rsidRPr="00614963">
        <w:rPr>
          <w:rFonts w:ascii="Calibri" w:hAnsi="Calibri" w:cs="Arial"/>
          <w:szCs w:val="22"/>
        </w:rPr>
        <w:t>Postcode en plaats</w:t>
      </w:r>
    </w:p>
    <w:p w:rsidR="004C726C" w:rsidRPr="00E67EB1" w:rsidRDefault="004C726C" w:rsidP="00AC4A06">
      <w:pPr>
        <w:rPr>
          <w:rFonts w:ascii="Calibri" w:hAnsi="Calibri" w:cs="Arial"/>
          <w:szCs w:val="22"/>
        </w:rPr>
      </w:pPr>
    </w:p>
    <w:p w:rsidR="002A307C" w:rsidRDefault="002A307C" w:rsidP="00425895">
      <w:pPr>
        <w:rPr>
          <w:rFonts w:ascii="Calibri" w:hAnsi="Calibri" w:cs="Arial"/>
          <w:szCs w:val="22"/>
        </w:rPr>
      </w:pPr>
    </w:p>
    <w:p w:rsidR="002A307C" w:rsidRDefault="002A307C" w:rsidP="00425895">
      <w:pPr>
        <w:rPr>
          <w:rFonts w:ascii="Calibri" w:hAnsi="Calibri" w:cs="Arial"/>
          <w:szCs w:val="22"/>
        </w:rPr>
      </w:pPr>
    </w:p>
    <w:p w:rsidR="002E0399" w:rsidRPr="00E67EB1" w:rsidRDefault="002E0399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Met vriendelijke groet,</w:t>
      </w:r>
    </w:p>
    <w:p w:rsidR="002E0399" w:rsidRPr="00E67EB1" w:rsidRDefault="002E0399" w:rsidP="00425895">
      <w:pPr>
        <w:rPr>
          <w:rFonts w:ascii="Calibri" w:hAnsi="Calibri" w:cs="Arial"/>
          <w:b/>
          <w:szCs w:val="22"/>
        </w:rPr>
      </w:pPr>
    </w:p>
    <w:p w:rsidR="002E0399" w:rsidRPr="00E67EB1" w:rsidRDefault="002E0399" w:rsidP="00425895">
      <w:pPr>
        <w:rPr>
          <w:rFonts w:ascii="Calibri" w:hAnsi="Calibri" w:cs="Arial"/>
          <w:b/>
          <w:szCs w:val="22"/>
        </w:rPr>
      </w:pPr>
    </w:p>
    <w:p w:rsidR="00425895" w:rsidRPr="00E67EB1" w:rsidRDefault="00425895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i/>
          <w:szCs w:val="22"/>
        </w:rPr>
        <w:t xml:space="preserve">Gegevens </w:t>
      </w:r>
      <w:r w:rsidR="002E0399" w:rsidRPr="00E67EB1">
        <w:rPr>
          <w:rFonts w:ascii="Calibri" w:hAnsi="Calibri" w:cs="Arial"/>
          <w:i/>
          <w:szCs w:val="22"/>
        </w:rPr>
        <w:t>aanvrage</w:t>
      </w:r>
      <w:r w:rsidR="00CC6E37">
        <w:rPr>
          <w:rFonts w:ascii="Calibri" w:hAnsi="Calibri" w:cs="Arial"/>
          <w:i/>
          <w:szCs w:val="22"/>
        </w:rPr>
        <w:t>r/hoofdonderzoeker</w:t>
      </w:r>
      <w:r w:rsidRPr="00E67EB1">
        <w:rPr>
          <w:rFonts w:ascii="Calibri" w:hAnsi="Calibri" w:cs="Arial"/>
          <w:b/>
          <w:szCs w:val="22"/>
        </w:rPr>
        <w:t xml:space="preserve"> </w:t>
      </w:r>
      <w:r w:rsidRPr="00CC6E37">
        <w:rPr>
          <w:rFonts w:ascii="Calibri" w:hAnsi="Calibri" w:cs="Arial"/>
          <w:szCs w:val="22"/>
          <w:highlight w:val="cyan"/>
        </w:rPr>
        <w:t>[</w:t>
      </w:r>
      <w:r w:rsidRPr="00CC6E37">
        <w:rPr>
          <w:rFonts w:ascii="Calibri" w:hAnsi="Calibri" w:cs="Arial"/>
          <w:i/>
          <w:szCs w:val="22"/>
          <w:highlight w:val="cyan"/>
        </w:rPr>
        <w:t>onder deze persoon wordt het onderzoek ingeschreven</w:t>
      </w:r>
      <w:r w:rsidRPr="00CC6E37">
        <w:rPr>
          <w:rFonts w:ascii="Calibri" w:hAnsi="Calibri" w:cs="Arial"/>
          <w:szCs w:val="22"/>
          <w:highlight w:val="cyan"/>
        </w:rPr>
        <w:t>]</w:t>
      </w:r>
    </w:p>
    <w:p w:rsidR="00425895" w:rsidRPr="00E67EB1" w:rsidRDefault="00425895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Heer/mevrouw, titels en naam:</w:t>
      </w:r>
    </w:p>
    <w:p w:rsidR="00425895" w:rsidRPr="00E67EB1" w:rsidRDefault="00425895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Functie/afdeling:</w:t>
      </w:r>
    </w:p>
    <w:p w:rsidR="00425895" w:rsidRPr="00E67EB1" w:rsidRDefault="00425895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E-mailadres:</w:t>
      </w:r>
    </w:p>
    <w:p w:rsidR="00425895" w:rsidRPr="00E67EB1" w:rsidRDefault="00425895" w:rsidP="00425895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Postadres (inclusief kamernummer):</w:t>
      </w:r>
    </w:p>
    <w:p w:rsidR="004F5B68" w:rsidRPr="00E67EB1" w:rsidRDefault="004F5B68" w:rsidP="005B189C">
      <w:pPr>
        <w:rPr>
          <w:rFonts w:ascii="Calibri" w:hAnsi="Calibri" w:cs="Arial"/>
          <w:i/>
          <w:szCs w:val="22"/>
        </w:rPr>
      </w:pPr>
    </w:p>
    <w:p w:rsidR="005B189C" w:rsidRPr="00E67EB1" w:rsidRDefault="00C27B67" w:rsidP="005B189C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i/>
          <w:szCs w:val="22"/>
        </w:rPr>
        <w:t>Gegevens indiene</w:t>
      </w:r>
      <w:r w:rsidR="00BE2CAD" w:rsidRPr="00E67EB1">
        <w:rPr>
          <w:rFonts w:ascii="Calibri" w:hAnsi="Calibri" w:cs="Arial"/>
          <w:i/>
          <w:szCs w:val="22"/>
        </w:rPr>
        <w:t>r</w:t>
      </w:r>
      <w:r w:rsidR="00BE2CAD" w:rsidRPr="00E67EB1">
        <w:rPr>
          <w:rFonts w:ascii="Calibri" w:hAnsi="Calibri" w:cs="Arial"/>
          <w:szCs w:val="22"/>
        </w:rPr>
        <w:t xml:space="preserve"> </w:t>
      </w:r>
      <w:r w:rsidR="00BE2CAD" w:rsidRPr="00CC6E37">
        <w:rPr>
          <w:rFonts w:ascii="Calibri" w:hAnsi="Calibri" w:cs="Arial"/>
          <w:szCs w:val="22"/>
          <w:highlight w:val="cyan"/>
        </w:rPr>
        <w:t>[</w:t>
      </w:r>
      <w:r w:rsidR="0018366E" w:rsidRPr="00CC6E37">
        <w:rPr>
          <w:rFonts w:ascii="Calibri" w:hAnsi="Calibri" w:cs="Arial"/>
          <w:i/>
          <w:szCs w:val="22"/>
          <w:highlight w:val="cyan"/>
        </w:rPr>
        <w:t>w</w:t>
      </w:r>
      <w:r w:rsidR="00BE2CAD" w:rsidRPr="00CC6E37">
        <w:rPr>
          <w:rFonts w:ascii="Calibri" w:hAnsi="Calibri" w:cs="Arial"/>
          <w:i/>
          <w:szCs w:val="22"/>
          <w:highlight w:val="cyan"/>
        </w:rPr>
        <w:t>anneer deze ve</w:t>
      </w:r>
      <w:r w:rsidR="0018366E" w:rsidRPr="00CC6E37">
        <w:rPr>
          <w:rFonts w:ascii="Calibri" w:hAnsi="Calibri" w:cs="Arial"/>
          <w:i/>
          <w:szCs w:val="22"/>
          <w:highlight w:val="cyan"/>
        </w:rPr>
        <w:t>rschilt van de hoofdonderzoeker; b</w:t>
      </w:r>
      <w:r w:rsidR="005B189C" w:rsidRPr="00CC6E37">
        <w:rPr>
          <w:rFonts w:ascii="Calibri" w:hAnsi="Calibri" w:cs="Arial"/>
          <w:i/>
          <w:szCs w:val="22"/>
          <w:highlight w:val="cyan"/>
        </w:rPr>
        <w:t xml:space="preserve">ijvoorbeeld uitvoerend onderzoeker, promovendus, </w:t>
      </w:r>
      <w:proofErr w:type="spellStart"/>
      <w:r w:rsidR="005B189C" w:rsidRPr="00CC6E37">
        <w:rPr>
          <w:rFonts w:ascii="Calibri" w:hAnsi="Calibri" w:cs="Arial"/>
          <w:i/>
          <w:szCs w:val="22"/>
          <w:highlight w:val="cyan"/>
        </w:rPr>
        <w:t>aios</w:t>
      </w:r>
      <w:proofErr w:type="spellEnd"/>
      <w:r w:rsidR="005B189C" w:rsidRPr="00CC6E37">
        <w:rPr>
          <w:rFonts w:ascii="Calibri" w:hAnsi="Calibri" w:cs="Arial"/>
          <w:i/>
          <w:szCs w:val="22"/>
          <w:highlight w:val="cyan"/>
        </w:rPr>
        <w:t>, contactpersoon</w:t>
      </w:r>
      <w:r w:rsidR="00BE2CAD" w:rsidRPr="00CC6E37">
        <w:rPr>
          <w:rFonts w:ascii="Calibri" w:hAnsi="Calibri" w:cs="Arial"/>
          <w:szCs w:val="22"/>
          <w:highlight w:val="cyan"/>
        </w:rPr>
        <w:t>]</w:t>
      </w:r>
    </w:p>
    <w:p w:rsidR="00C27B67" w:rsidRPr="00E67EB1" w:rsidRDefault="00BE2CAD" w:rsidP="00C27B67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Heer/mevrouw, titels en n</w:t>
      </w:r>
      <w:r w:rsidR="00C27B67" w:rsidRPr="00E67EB1">
        <w:rPr>
          <w:rFonts w:ascii="Calibri" w:hAnsi="Calibri" w:cs="Arial"/>
          <w:szCs w:val="22"/>
        </w:rPr>
        <w:t>aam:</w:t>
      </w:r>
    </w:p>
    <w:p w:rsidR="00C27B67" w:rsidRPr="00E67EB1" w:rsidRDefault="00C27B67" w:rsidP="00C27B67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Functie/afdeling:</w:t>
      </w:r>
    </w:p>
    <w:p w:rsidR="00C27B67" w:rsidRPr="00E67EB1" w:rsidRDefault="00C27B67" w:rsidP="00C27B67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E-mailadres:</w:t>
      </w:r>
    </w:p>
    <w:p w:rsidR="00C27B67" w:rsidRPr="00E67EB1" w:rsidRDefault="00C27B67" w:rsidP="00C27B67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Postadres (inclusief kamernummer):</w:t>
      </w:r>
    </w:p>
    <w:p w:rsidR="00665B82" w:rsidRPr="00E67EB1" w:rsidRDefault="00C2700C" w:rsidP="004521CA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br w:type="page"/>
      </w:r>
      <w:r w:rsidR="000258B7" w:rsidRPr="00E67EB1">
        <w:rPr>
          <w:rFonts w:ascii="Calibri" w:hAnsi="Calibri" w:cs="Arial"/>
          <w:szCs w:val="22"/>
        </w:rPr>
        <w:lastRenderedPageBreak/>
        <w:t>Bijgevoegd vindt u</w:t>
      </w:r>
      <w:r w:rsidR="000258B7" w:rsidRPr="00E67EB1">
        <w:rPr>
          <w:rFonts w:ascii="Calibri" w:hAnsi="Calibri" w:cs="Arial"/>
          <w:iCs/>
          <w:szCs w:val="22"/>
        </w:rPr>
        <w:t xml:space="preserve"> d</w:t>
      </w:r>
      <w:r w:rsidR="000258B7" w:rsidRPr="00E67EB1">
        <w:rPr>
          <w:rFonts w:ascii="Calibri" w:hAnsi="Calibri" w:cs="Arial"/>
          <w:szCs w:val="22"/>
        </w:rPr>
        <w:t xml:space="preserve">e documenten behorend bij de </w:t>
      </w:r>
      <w:r w:rsidR="007045BC" w:rsidRPr="00E67EB1">
        <w:rPr>
          <w:rFonts w:ascii="Calibri" w:hAnsi="Calibri" w:cs="Arial"/>
          <w:szCs w:val="22"/>
        </w:rPr>
        <w:t>indiening</w:t>
      </w:r>
      <w:r w:rsidR="000258B7" w:rsidRPr="00E67EB1">
        <w:rPr>
          <w:rFonts w:ascii="Calibri" w:hAnsi="Calibri" w:cs="Arial"/>
          <w:szCs w:val="22"/>
        </w:rPr>
        <w:t>.</w:t>
      </w:r>
    </w:p>
    <w:p w:rsidR="00665B82" w:rsidRPr="00E67EB1" w:rsidRDefault="00665B82" w:rsidP="004521CA">
      <w:pPr>
        <w:rPr>
          <w:rFonts w:ascii="Calibri" w:hAnsi="Calibri" w:cs="Arial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984"/>
        <w:gridCol w:w="1985"/>
      </w:tblGrid>
      <w:tr w:rsidR="005B0D95" w:rsidRPr="00E67EB1" w:rsidTr="00A43E9A">
        <w:tc>
          <w:tcPr>
            <w:tcW w:w="4503" w:type="dxa"/>
            <w:shd w:val="clear" w:color="auto" w:fill="0070C0"/>
          </w:tcPr>
          <w:p w:rsidR="005B0D95" w:rsidRPr="00E67EB1" w:rsidRDefault="005B0D95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  <w:r w:rsidRPr="00E67EB1">
              <w:rPr>
                <w:rFonts w:ascii="Calibri" w:hAnsi="Calibri" w:cs="Arial"/>
                <w:b/>
                <w:color w:val="FFFFFF"/>
                <w:szCs w:val="22"/>
              </w:rPr>
              <w:t>Bijlagen</w:t>
            </w:r>
          </w:p>
        </w:tc>
        <w:tc>
          <w:tcPr>
            <w:tcW w:w="1984" w:type="dxa"/>
            <w:shd w:val="clear" w:color="auto" w:fill="0070C0"/>
          </w:tcPr>
          <w:p w:rsidR="005B0D95" w:rsidRPr="00E67EB1" w:rsidRDefault="00D9746C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  <w:r w:rsidRPr="00E67EB1">
              <w:rPr>
                <w:rFonts w:ascii="Calibri" w:hAnsi="Calibri" w:cs="Arial"/>
                <w:b/>
                <w:color w:val="FFFFFF"/>
                <w:szCs w:val="22"/>
              </w:rPr>
              <w:t>Bijgevoegd</w:t>
            </w:r>
          </w:p>
        </w:tc>
        <w:tc>
          <w:tcPr>
            <w:tcW w:w="1985" w:type="dxa"/>
            <w:shd w:val="clear" w:color="auto" w:fill="0070C0"/>
          </w:tcPr>
          <w:p w:rsidR="005B0D95" w:rsidRPr="00E67EB1" w:rsidRDefault="005B0D95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  <w:r w:rsidRPr="00E67EB1">
              <w:rPr>
                <w:rFonts w:ascii="Calibri" w:hAnsi="Calibri" w:cs="Arial"/>
                <w:b/>
                <w:color w:val="FFFFFF"/>
                <w:szCs w:val="22"/>
              </w:rPr>
              <w:t>N.v.t.</w:t>
            </w:r>
          </w:p>
        </w:tc>
      </w:tr>
      <w:tr w:rsidR="005B0D95" w:rsidRPr="00E67EB1" w:rsidTr="00A43E9A">
        <w:tc>
          <w:tcPr>
            <w:tcW w:w="4503" w:type="dxa"/>
            <w:shd w:val="clear" w:color="auto" w:fill="auto"/>
          </w:tcPr>
          <w:p w:rsidR="005B0D95" w:rsidRPr="00E67EB1" w:rsidRDefault="006434C2" w:rsidP="00CC6E37">
            <w:pPr>
              <w:rPr>
                <w:rFonts w:ascii="Calibri" w:hAnsi="Calibri" w:cs="Arial"/>
                <w:szCs w:val="22"/>
              </w:rPr>
            </w:pPr>
            <w:r w:rsidRPr="00E67EB1">
              <w:rPr>
                <w:rFonts w:ascii="Calibri" w:hAnsi="Calibri" w:cs="Arial"/>
                <w:szCs w:val="22"/>
              </w:rPr>
              <w:t xml:space="preserve">C1 </w:t>
            </w:r>
            <w:r w:rsidR="002E0399" w:rsidRPr="00E67EB1">
              <w:rPr>
                <w:rFonts w:ascii="Calibri" w:hAnsi="Calibri" w:cs="Arial"/>
                <w:szCs w:val="22"/>
              </w:rPr>
              <w:t>Uitgifteprotocol</w:t>
            </w:r>
            <w:r w:rsidR="00CA52EB" w:rsidRPr="00E67EB1">
              <w:rPr>
                <w:rFonts w:ascii="Calibri" w:hAnsi="Calibri" w:cs="Arial"/>
                <w:szCs w:val="22"/>
              </w:rPr>
              <w:t>*</w:t>
            </w:r>
          </w:p>
        </w:tc>
        <w:tc>
          <w:tcPr>
            <w:tcW w:w="1984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5B0D95" w:rsidRPr="00E67EB1" w:rsidTr="00A43E9A">
        <w:tc>
          <w:tcPr>
            <w:tcW w:w="4503" w:type="dxa"/>
            <w:shd w:val="clear" w:color="auto" w:fill="auto"/>
          </w:tcPr>
          <w:p w:rsidR="005B0D95" w:rsidRPr="00E67EB1" w:rsidRDefault="006434C2" w:rsidP="000E5DCA">
            <w:pPr>
              <w:rPr>
                <w:rFonts w:ascii="Calibri" w:hAnsi="Calibri" w:cs="Arial"/>
                <w:szCs w:val="22"/>
              </w:rPr>
            </w:pPr>
            <w:r w:rsidRPr="00E67EB1">
              <w:rPr>
                <w:rFonts w:ascii="Calibri" w:hAnsi="Calibri" w:cs="Arial"/>
                <w:szCs w:val="22"/>
              </w:rPr>
              <w:t xml:space="preserve">E1 </w:t>
            </w:r>
            <w:r w:rsidR="000E5DCA" w:rsidRPr="00E67EB1">
              <w:rPr>
                <w:rFonts w:ascii="Calibri" w:hAnsi="Calibri" w:cs="Arial"/>
                <w:szCs w:val="22"/>
              </w:rPr>
              <w:t>I</w:t>
            </w:r>
            <w:r w:rsidR="005B0D95" w:rsidRPr="00E67EB1">
              <w:rPr>
                <w:rFonts w:ascii="Calibri" w:hAnsi="Calibri" w:cs="Arial"/>
                <w:szCs w:val="22"/>
              </w:rPr>
              <w:t>nformatie</w:t>
            </w:r>
            <w:r w:rsidR="000E5DCA" w:rsidRPr="00E67EB1">
              <w:rPr>
                <w:rFonts w:ascii="Calibri" w:hAnsi="Calibri" w:cs="Arial"/>
                <w:szCs w:val="22"/>
              </w:rPr>
              <w:t>brief</w:t>
            </w:r>
            <w:r w:rsidR="002E0399" w:rsidRPr="00E67EB1">
              <w:rPr>
                <w:rFonts w:ascii="Calibri" w:hAnsi="Calibri" w:cs="Arial"/>
                <w:szCs w:val="22"/>
              </w:rPr>
              <w:t xml:space="preserve"> #</w:t>
            </w:r>
          </w:p>
        </w:tc>
        <w:tc>
          <w:tcPr>
            <w:tcW w:w="1984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5B0D95" w:rsidRPr="00E67EB1" w:rsidTr="00D72A80">
        <w:trPr>
          <w:trHeight w:val="366"/>
        </w:trPr>
        <w:tc>
          <w:tcPr>
            <w:tcW w:w="4503" w:type="dxa"/>
            <w:shd w:val="clear" w:color="auto" w:fill="auto"/>
          </w:tcPr>
          <w:p w:rsidR="00D72A80" w:rsidRPr="00E67EB1" w:rsidRDefault="006434C2" w:rsidP="004521CA">
            <w:pPr>
              <w:rPr>
                <w:rFonts w:ascii="Calibri" w:hAnsi="Calibri" w:cs="Arial"/>
                <w:szCs w:val="22"/>
              </w:rPr>
            </w:pPr>
            <w:r w:rsidRPr="00E67EB1">
              <w:rPr>
                <w:rFonts w:ascii="Calibri" w:hAnsi="Calibri" w:cs="Arial"/>
                <w:szCs w:val="22"/>
              </w:rPr>
              <w:t xml:space="preserve">E2 </w:t>
            </w:r>
            <w:r w:rsidR="005B0D95" w:rsidRPr="00E67EB1">
              <w:rPr>
                <w:rFonts w:ascii="Calibri" w:hAnsi="Calibri" w:cs="Arial"/>
                <w:szCs w:val="22"/>
              </w:rPr>
              <w:t>Toestemmingsverklaring</w:t>
            </w:r>
            <w:r w:rsidR="002E0399" w:rsidRPr="00E67EB1">
              <w:rPr>
                <w:rFonts w:ascii="Calibri" w:hAnsi="Calibri" w:cs="Arial"/>
                <w:szCs w:val="22"/>
              </w:rPr>
              <w:t xml:space="preserve"> #</w:t>
            </w:r>
          </w:p>
        </w:tc>
        <w:tc>
          <w:tcPr>
            <w:tcW w:w="1984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5B0D95" w:rsidRPr="00E67EB1" w:rsidRDefault="005B0D95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C0535D" w:rsidRPr="00E67EB1" w:rsidTr="00D72A80">
        <w:trPr>
          <w:trHeight w:val="366"/>
        </w:trPr>
        <w:tc>
          <w:tcPr>
            <w:tcW w:w="4503" w:type="dxa"/>
            <w:shd w:val="clear" w:color="auto" w:fill="auto"/>
          </w:tcPr>
          <w:p w:rsidR="00C0535D" w:rsidRPr="00E67EB1" w:rsidRDefault="00C0535D" w:rsidP="004521CA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E2 Intrekkingsformulier #</w:t>
            </w:r>
          </w:p>
        </w:tc>
        <w:tc>
          <w:tcPr>
            <w:tcW w:w="1984" w:type="dxa"/>
            <w:shd w:val="clear" w:color="auto" w:fill="auto"/>
          </w:tcPr>
          <w:p w:rsidR="00C0535D" w:rsidRPr="00E67EB1" w:rsidRDefault="00C0535D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C0535D" w:rsidRPr="00E67EB1" w:rsidRDefault="00C0535D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D72A80" w:rsidRPr="00E67EB1" w:rsidTr="002E0399">
        <w:trPr>
          <w:trHeight w:val="260"/>
        </w:trPr>
        <w:tc>
          <w:tcPr>
            <w:tcW w:w="4503" w:type="dxa"/>
            <w:shd w:val="clear" w:color="auto" w:fill="auto"/>
          </w:tcPr>
          <w:p w:rsidR="00D72A80" w:rsidRPr="00E67EB1" w:rsidRDefault="00D72A80" w:rsidP="004521CA">
            <w:pPr>
              <w:rPr>
                <w:rFonts w:ascii="Calibri" w:hAnsi="Calibri" w:cs="Arial"/>
                <w:szCs w:val="22"/>
              </w:rPr>
            </w:pPr>
            <w:r w:rsidRPr="00E67EB1">
              <w:rPr>
                <w:rFonts w:ascii="Calibri" w:hAnsi="Calibri" w:cs="Arial"/>
                <w:szCs w:val="22"/>
              </w:rPr>
              <w:t>Advies Wetenschapscommissie</w:t>
            </w:r>
          </w:p>
        </w:tc>
        <w:tc>
          <w:tcPr>
            <w:tcW w:w="1984" w:type="dxa"/>
            <w:shd w:val="clear" w:color="auto" w:fill="auto"/>
          </w:tcPr>
          <w:p w:rsidR="00D72A80" w:rsidRPr="00E67EB1" w:rsidRDefault="00D72A80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D72A80" w:rsidRPr="00E67EB1" w:rsidRDefault="00D72A80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2E0399" w:rsidRPr="00E67EB1" w:rsidTr="00A43E9A">
        <w:trPr>
          <w:trHeight w:val="299"/>
        </w:trPr>
        <w:tc>
          <w:tcPr>
            <w:tcW w:w="4503" w:type="dxa"/>
            <w:shd w:val="clear" w:color="auto" w:fill="auto"/>
          </w:tcPr>
          <w:p w:rsidR="002E0399" w:rsidRPr="00E67EB1" w:rsidRDefault="002E0399" w:rsidP="004521CA">
            <w:pPr>
              <w:rPr>
                <w:rFonts w:ascii="Calibri" w:hAnsi="Calibri" w:cs="Arial"/>
                <w:szCs w:val="22"/>
              </w:rPr>
            </w:pPr>
            <w:proofErr w:type="spellStart"/>
            <w:r w:rsidRPr="00E67EB1">
              <w:rPr>
                <w:rFonts w:ascii="Calibri" w:hAnsi="Calibri" w:cs="Arial"/>
                <w:szCs w:val="22"/>
              </w:rPr>
              <w:t>Material</w:t>
            </w:r>
            <w:proofErr w:type="spellEnd"/>
            <w:r w:rsidRPr="00E67EB1">
              <w:rPr>
                <w:rFonts w:ascii="Calibri" w:hAnsi="Calibri" w:cs="Arial"/>
                <w:szCs w:val="22"/>
              </w:rPr>
              <w:t xml:space="preserve"> Transfer Agreement (MTA)^</w:t>
            </w:r>
          </w:p>
        </w:tc>
        <w:tc>
          <w:tcPr>
            <w:tcW w:w="1984" w:type="dxa"/>
            <w:shd w:val="clear" w:color="auto" w:fill="auto"/>
          </w:tcPr>
          <w:p w:rsidR="002E0399" w:rsidRPr="00E67EB1" w:rsidRDefault="002E0399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2E0399" w:rsidRPr="00E67EB1" w:rsidRDefault="002E0399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65661E" w:rsidRPr="00E67EB1" w:rsidTr="00A43E9A">
        <w:tc>
          <w:tcPr>
            <w:tcW w:w="4503" w:type="dxa"/>
            <w:shd w:val="clear" w:color="auto" w:fill="0070C0"/>
          </w:tcPr>
          <w:p w:rsidR="00053D45" w:rsidRPr="00E67EB1" w:rsidRDefault="0065661E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  <w:r w:rsidRPr="00E67EB1">
              <w:rPr>
                <w:rFonts w:ascii="Calibri" w:hAnsi="Calibri" w:cs="Arial"/>
                <w:b/>
                <w:color w:val="FFFFFF"/>
                <w:szCs w:val="22"/>
              </w:rPr>
              <w:t>Overige bijlagen</w:t>
            </w:r>
          </w:p>
        </w:tc>
        <w:tc>
          <w:tcPr>
            <w:tcW w:w="1984" w:type="dxa"/>
            <w:shd w:val="clear" w:color="auto" w:fill="0070C0"/>
          </w:tcPr>
          <w:p w:rsidR="00053D45" w:rsidRPr="00E67EB1" w:rsidRDefault="0065661E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  <w:r w:rsidRPr="00E67EB1">
              <w:rPr>
                <w:rFonts w:ascii="Calibri" w:hAnsi="Calibri" w:cs="Arial"/>
                <w:b/>
                <w:color w:val="FFFFFF"/>
                <w:szCs w:val="22"/>
              </w:rPr>
              <w:t>Bijgevoegd</w:t>
            </w:r>
          </w:p>
        </w:tc>
        <w:tc>
          <w:tcPr>
            <w:tcW w:w="1985" w:type="dxa"/>
            <w:shd w:val="clear" w:color="auto" w:fill="0070C0"/>
          </w:tcPr>
          <w:p w:rsidR="00053D45" w:rsidRPr="00E67EB1" w:rsidRDefault="00053D45" w:rsidP="004521CA">
            <w:pPr>
              <w:rPr>
                <w:rFonts w:ascii="Calibri" w:hAnsi="Calibri" w:cs="Arial"/>
                <w:b/>
                <w:color w:val="FFFFFF"/>
                <w:szCs w:val="22"/>
              </w:rPr>
            </w:pPr>
          </w:p>
        </w:tc>
      </w:tr>
      <w:tr w:rsidR="0065661E" w:rsidRPr="00E67EB1" w:rsidTr="00A43E9A">
        <w:tc>
          <w:tcPr>
            <w:tcW w:w="4503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</w:tr>
      <w:tr w:rsidR="0065661E" w:rsidRPr="00E67EB1" w:rsidTr="00A43E9A">
        <w:tc>
          <w:tcPr>
            <w:tcW w:w="4503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4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  <w:tc>
          <w:tcPr>
            <w:tcW w:w="1985" w:type="dxa"/>
            <w:shd w:val="clear" w:color="auto" w:fill="auto"/>
          </w:tcPr>
          <w:p w:rsidR="0065661E" w:rsidRPr="00E67EB1" w:rsidRDefault="0065661E" w:rsidP="004521CA">
            <w:pPr>
              <w:rPr>
                <w:rFonts w:ascii="Calibri" w:hAnsi="Calibri" w:cs="Arial"/>
                <w:szCs w:val="22"/>
              </w:rPr>
            </w:pPr>
          </w:p>
        </w:tc>
      </w:tr>
    </w:tbl>
    <w:p w:rsidR="004521CA" w:rsidRPr="00E67EB1" w:rsidRDefault="00CA52EB" w:rsidP="004521CA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>* Verplicht document</w:t>
      </w:r>
    </w:p>
    <w:p w:rsidR="00305B9D" w:rsidRPr="00E67EB1" w:rsidRDefault="00305B9D" w:rsidP="004521CA">
      <w:pPr>
        <w:rPr>
          <w:rFonts w:ascii="Calibri" w:hAnsi="Calibri" w:cs="Arial"/>
          <w:szCs w:val="22"/>
        </w:rPr>
      </w:pPr>
      <w:r w:rsidRPr="00E67EB1">
        <w:rPr>
          <w:rFonts w:ascii="Calibri" w:hAnsi="Calibri" w:cs="Arial"/>
          <w:szCs w:val="22"/>
        </w:rPr>
        <w:t xml:space="preserve"># Verplicht </w:t>
      </w:r>
      <w:r w:rsidR="002E0399" w:rsidRPr="00E67EB1">
        <w:rPr>
          <w:rFonts w:ascii="Calibri" w:hAnsi="Calibri" w:cs="Arial"/>
          <w:szCs w:val="22"/>
        </w:rPr>
        <w:t xml:space="preserve">indien beschikbaar bij uitgifte uit een </w:t>
      </w:r>
      <w:proofErr w:type="spellStart"/>
      <w:r w:rsidR="002E0399" w:rsidRPr="00E67EB1">
        <w:rPr>
          <w:rFonts w:ascii="Calibri" w:hAnsi="Calibri" w:cs="Arial"/>
          <w:szCs w:val="22"/>
        </w:rPr>
        <w:t>biobank</w:t>
      </w:r>
      <w:proofErr w:type="spellEnd"/>
    </w:p>
    <w:p w:rsidR="002E0399" w:rsidRPr="002E0399" w:rsidRDefault="002E0399" w:rsidP="002E0399">
      <w:pPr>
        <w:rPr>
          <w:rFonts w:ascii="Calibri" w:hAnsi="Calibri" w:cs="Arial"/>
          <w:szCs w:val="22"/>
        </w:rPr>
      </w:pPr>
      <w:r w:rsidRPr="002E0399">
        <w:rPr>
          <w:rFonts w:ascii="Calibri" w:hAnsi="Calibri" w:cs="Arial"/>
          <w:szCs w:val="22"/>
        </w:rPr>
        <w:t>^ Verplicht bij uitgifteverzoek van externe partij</w:t>
      </w:r>
    </w:p>
    <w:p w:rsidR="002E0399" w:rsidRPr="00E67EB1" w:rsidRDefault="002E0399" w:rsidP="004521CA">
      <w:pPr>
        <w:rPr>
          <w:rFonts w:ascii="Calibri" w:hAnsi="Calibri" w:cs="Arial"/>
          <w:szCs w:val="22"/>
        </w:rPr>
      </w:pPr>
    </w:p>
    <w:p w:rsidR="002E0399" w:rsidRPr="00E67EB1" w:rsidRDefault="002E0399" w:rsidP="004521CA">
      <w:pPr>
        <w:rPr>
          <w:rFonts w:ascii="Calibri" w:hAnsi="Calibri" w:cs="Arial"/>
          <w:szCs w:val="22"/>
        </w:rPr>
      </w:pPr>
    </w:p>
    <w:sectPr w:rsidR="002E0399" w:rsidRPr="00E67EB1" w:rsidSect="008E5E09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2098" w:right="1418" w:bottom="1758" w:left="1418" w:header="1418" w:footer="709" w:gutter="0"/>
      <w:paperSrc w:first="15" w:other="15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0B3" w:rsidRDefault="00BB10B3">
      <w:r>
        <w:separator/>
      </w:r>
    </w:p>
  </w:endnote>
  <w:endnote w:type="continuationSeparator" w:id="0">
    <w:p w:rsidR="00BB10B3" w:rsidRDefault="00BB1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aarlemmer MT OsF">
    <w:altName w:val="Bell MT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4A06" w:rsidRPr="003F3ABA" w:rsidRDefault="003F3ABA" w:rsidP="00AC4A06">
    <w:pPr>
      <w:pStyle w:val="Voettekst"/>
      <w:tabs>
        <w:tab w:val="clear" w:pos="9072"/>
        <w:tab w:val="left" w:pos="6195"/>
      </w:tabs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 xml:space="preserve">d aanbiedingsbrief </w:t>
    </w:r>
    <w:r w:rsidR="00CC6E37">
      <w:rPr>
        <w:rFonts w:ascii="Arial" w:hAnsi="Arial" w:cs="Arial"/>
        <w:sz w:val="18"/>
        <w:szCs w:val="18"/>
      </w:rPr>
      <w:t xml:space="preserve">Uitgifte </w:t>
    </w:r>
    <w:proofErr w:type="spellStart"/>
    <w:r w:rsidR="00CC6E37">
      <w:rPr>
        <w:rFonts w:ascii="Arial" w:hAnsi="Arial" w:cs="Arial"/>
        <w:sz w:val="18"/>
        <w:szCs w:val="18"/>
      </w:rPr>
      <w:t>Biobank</w:t>
    </w:r>
    <w:proofErr w:type="spellEnd"/>
    <w:r w:rsidR="00CC6E37">
      <w:rPr>
        <w:rFonts w:ascii="Arial" w:hAnsi="Arial" w:cs="Arial"/>
        <w:sz w:val="18"/>
        <w:szCs w:val="18"/>
      </w:rPr>
      <w:t xml:space="preserve"> </w:t>
    </w:r>
    <w:proofErr w:type="spellStart"/>
    <w:r w:rsidR="007763A1">
      <w:rPr>
        <w:rFonts w:ascii="Arial" w:hAnsi="Arial" w:cs="Arial"/>
        <w:sz w:val="18"/>
        <w:szCs w:val="18"/>
      </w:rPr>
      <w:t>TcB</w:t>
    </w:r>
    <w:r w:rsidR="00AC4A06">
      <w:rPr>
        <w:rFonts w:ascii="Arial" w:hAnsi="Arial" w:cs="Arial"/>
        <w:sz w:val="18"/>
        <w:szCs w:val="18"/>
      </w:rPr>
      <w:t>_</w:t>
    </w:r>
    <w:r w:rsidR="00C81628">
      <w:rPr>
        <w:rFonts w:ascii="Arial" w:hAnsi="Arial" w:cs="Arial"/>
        <w:sz w:val="18"/>
        <w:szCs w:val="18"/>
      </w:rPr>
      <w:t>versie</w:t>
    </w:r>
    <w:proofErr w:type="spellEnd"/>
    <w:r w:rsidR="00C81628">
      <w:rPr>
        <w:rFonts w:ascii="Arial" w:hAnsi="Arial" w:cs="Arial"/>
        <w:sz w:val="18"/>
        <w:szCs w:val="18"/>
      </w:rPr>
      <w:t xml:space="preserve"> 2</w:t>
    </w:r>
    <w:r w:rsidR="000A6859" w:rsidRPr="000A6859">
      <w:rPr>
        <w:rFonts w:ascii="Arial" w:hAnsi="Arial" w:cs="Arial"/>
        <w:sz w:val="18"/>
        <w:szCs w:val="18"/>
      </w:rPr>
      <w:t>_</w:t>
    </w:r>
    <w:r w:rsidR="00C81628">
      <w:rPr>
        <w:rFonts w:ascii="Arial" w:hAnsi="Arial" w:cs="Arial"/>
        <w:sz w:val="18"/>
        <w:szCs w:val="18"/>
      </w:rPr>
      <w:t>04-02-2021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ABA" w:rsidRPr="003F3ABA" w:rsidRDefault="003F3ABA">
    <w:pPr>
      <w:pStyle w:val="Voettekst"/>
      <w:rPr>
        <w:rFonts w:ascii="Arial" w:hAnsi="Arial" w:cs="Arial"/>
        <w:sz w:val="18"/>
        <w:szCs w:val="18"/>
      </w:rPr>
    </w:pPr>
    <w:r w:rsidRPr="003F3ABA">
      <w:rPr>
        <w:rFonts w:ascii="Arial" w:hAnsi="Arial" w:cs="Arial"/>
        <w:sz w:val="18"/>
        <w:szCs w:val="18"/>
      </w:rPr>
      <w:t>Standaar</w:t>
    </w:r>
    <w:r>
      <w:rPr>
        <w:rFonts w:ascii="Arial" w:hAnsi="Arial" w:cs="Arial"/>
        <w:sz w:val="18"/>
        <w:szCs w:val="18"/>
      </w:rPr>
      <w:t>d aanbiedingsbrief lokale uitvoerbaarheid_versie 2_2013-04-16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0B3" w:rsidRDefault="00BB10B3">
      <w:r>
        <w:separator/>
      </w:r>
    </w:p>
  </w:footnote>
  <w:footnote w:type="continuationSeparator" w:id="0">
    <w:p w:rsidR="00BB10B3" w:rsidRDefault="00BB1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framePr w:wrap="around" w:vAnchor="text" w:hAnchor="margin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BE4FDF" w:rsidRDefault="00BE4FDF">
    <w:pPr>
      <w:pStyle w:val="Koptekst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FDF" w:rsidRDefault="00BE4FDF">
    <w:pPr>
      <w:pStyle w:val="Koptekst"/>
      <w:rPr>
        <w:b w:val="0"/>
        <w:i/>
      </w:rPr>
    </w:pPr>
    <w:r>
      <w:rPr>
        <w:i/>
      </w:rPr>
      <w:t xml:space="preserve"> </w:t>
    </w:r>
    <w:bookmarkStart w:id="2" w:name="Bladwijzer12"/>
    <w:bookmarkEnd w:id="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22EA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0D704510"/>
    <w:multiLevelType w:val="hybridMultilevel"/>
    <w:tmpl w:val="728242E8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C74537"/>
    <w:multiLevelType w:val="hybridMultilevel"/>
    <w:tmpl w:val="0B283F04"/>
    <w:lvl w:ilvl="0" w:tplc="26D8B4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BB6765"/>
    <w:multiLevelType w:val="hybridMultilevel"/>
    <w:tmpl w:val="FBB25DFA"/>
    <w:lvl w:ilvl="0" w:tplc="0413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7ED639F1"/>
    <w:multiLevelType w:val="hybridMultilevel"/>
    <w:tmpl w:val="1AD235B8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3"/>
  <w:hyphenationZone w:val="357"/>
  <w:doNotHyphenateCaps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FDF"/>
    <w:rsid w:val="000031EF"/>
    <w:rsid w:val="00020314"/>
    <w:rsid w:val="000258B7"/>
    <w:rsid w:val="000266A8"/>
    <w:rsid w:val="00034392"/>
    <w:rsid w:val="00041AF2"/>
    <w:rsid w:val="00043266"/>
    <w:rsid w:val="0004471B"/>
    <w:rsid w:val="00053D45"/>
    <w:rsid w:val="000557AA"/>
    <w:rsid w:val="00056701"/>
    <w:rsid w:val="00064F45"/>
    <w:rsid w:val="0007161B"/>
    <w:rsid w:val="00073358"/>
    <w:rsid w:val="000746AD"/>
    <w:rsid w:val="000931D9"/>
    <w:rsid w:val="000A6859"/>
    <w:rsid w:val="000A7EAD"/>
    <w:rsid w:val="000B1CFE"/>
    <w:rsid w:val="000E5DCA"/>
    <w:rsid w:val="000F59E3"/>
    <w:rsid w:val="00112CF7"/>
    <w:rsid w:val="00134454"/>
    <w:rsid w:val="00134E73"/>
    <w:rsid w:val="00142326"/>
    <w:rsid w:val="00144A7E"/>
    <w:rsid w:val="00146951"/>
    <w:rsid w:val="0018366E"/>
    <w:rsid w:val="00184A0C"/>
    <w:rsid w:val="001937CB"/>
    <w:rsid w:val="001C258C"/>
    <w:rsid w:val="001C2ED2"/>
    <w:rsid w:val="001C6BBA"/>
    <w:rsid w:val="001D621B"/>
    <w:rsid w:val="001E0E58"/>
    <w:rsid w:val="001F3172"/>
    <w:rsid w:val="002022F5"/>
    <w:rsid w:val="00212FE4"/>
    <w:rsid w:val="00220693"/>
    <w:rsid w:val="00230D86"/>
    <w:rsid w:val="002317A9"/>
    <w:rsid w:val="00240276"/>
    <w:rsid w:val="00245CD2"/>
    <w:rsid w:val="0025518C"/>
    <w:rsid w:val="0025583C"/>
    <w:rsid w:val="00261BD4"/>
    <w:rsid w:val="002708BB"/>
    <w:rsid w:val="00275A7E"/>
    <w:rsid w:val="00277A99"/>
    <w:rsid w:val="00292E7A"/>
    <w:rsid w:val="002A0211"/>
    <w:rsid w:val="002A2C74"/>
    <w:rsid w:val="002A307C"/>
    <w:rsid w:val="002B7FC7"/>
    <w:rsid w:val="002D5B7B"/>
    <w:rsid w:val="002E0399"/>
    <w:rsid w:val="00305B9D"/>
    <w:rsid w:val="00320B42"/>
    <w:rsid w:val="00326316"/>
    <w:rsid w:val="003269DF"/>
    <w:rsid w:val="003320DC"/>
    <w:rsid w:val="00343F46"/>
    <w:rsid w:val="00354AB8"/>
    <w:rsid w:val="00362C7E"/>
    <w:rsid w:val="003702A5"/>
    <w:rsid w:val="00371C64"/>
    <w:rsid w:val="0037756E"/>
    <w:rsid w:val="00380B70"/>
    <w:rsid w:val="003834F8"/>
    <w:rsid w:val="003A7B7D"/>
    <w:rsid w:val="003C762C"/>
    <w:rsid w:val="003F0935"/>
    <w:rsid w:val="003F3ABA"/>
    <w:rsid w:val="004002B6"/>
    <w:rsid w:val="00400C0C"/>
    <w:rsid w:val="00403453"/>
    <w:rsid w:val="00416395"/>
    <w:rsid w:val="00422324"/>
    <w:rsid w:val="00425895"/>
    <w:rsid w:val="004521CA"/>
    <w:rsid w:val="00454787"/>
    <w:rsid w:val="00456E02"/>
    <w:rsid w:val="004900A6"/>
    <w:rsid w:val="00490B84"/>
    <w:rsid w:val="004945F8"/>
    <w:rsid w:val="004A7F68"/>
    <w:rsid w:val="004B20BE"/>
    <w:rsid w:val="004C4750"/>
    <w:rsid w:val="004C726C"/>
    <w:rsid w:val="004F14C9"/>
    <w:rsid w:val="004F5B68"/>
    <w:rsid w:val="00502E80"/>
    <w:rsid w:val="0052257F"/>
    <w:rsid w:val="005364F9"/>
    <w:rsid w:val="00595548"/>
    <w:rsid w:val="00597B56"/>
    <w:rsid w:val="005A1E15"/>
    <w:rsid w:val="005B0D95"/>
    <w:rsid w:val="005B189C"/>
    <w:rsid w:val="005C0C9D"/>
    <w:rsid w:val="005C6439"/>
    <w:rsid w:val="005D07AF"/>
    <w:rsid w:val="005E0AE1"/>
    <w:rsid w:val="005F602C"/>
    <w:rsid w:val="00621FCF"/>
    <w:rsid w:val="0064182F"/>
    <w:rsid w:val="006434C2"/>
    <w:rsid w:val="0065661E"/>
    <w:rsid w:val="00665B82"/>
    <w:rsid w:val="00667FDC"/>
    <w:rsid w:val="00675B16"/>
    <w:rsid w:val="006A3924"/>
    <w:rsid w:val="006A5E92"/>
    <w:rsid w:val="006D7495"/>
    <w:rsid w:val="006E6824"/>
    <w:rsid w:val="006E6D8B"/>
    <w:rsid w:val="006F6BA7"/>
    <w:rsid w:val="0070159A"/>
    <w:rsid w:val="00703BB0"/>
    <w:rsid w:val="007045BC"/>
    <w:rsid w:val="007324C7"/>
    <w:rsid w:val="007531DA"/>
    <w:rsid w:val="00754B33"/>
    <w:rsid w:val="007763A1"/>
    <w:rsid w:val="00795543"/>
    <w:rsid w:val="007A3689"/>
    <w:rsid w:val="007A5114"/>
    <w:rsid w:val="007C1C20"/>
    <w:rsid w:val="007C66CF"/>
    <w:rsid w:val="007F6155"/>
    <w:rsid w:val="00800D62"/>
    <w:rsid w:val="00822852"/>
    <w:rsid w:val="00824B8A"/>
    <w:rsid w:val="008352B3"/>
    <w:rsid w:val="00840FE2"/>
    <w:rsid w:val="00881240"/>
    <w:rsid w:val="00887BB2"/>
    <w:rsid w:val="008949F7"/>
    <w:rsid w:val="00897934"/>
    <w:rsid w:val="008A7998"/>
    <w:rsid w:val="008D2542"/>
    <w:rsid w:val="008D72ED"/>
    <w:rsid w:val="008E5E09"/>
    <w:rsid w:val="008E789B"/>
    <w:rsid w:val="008F5A5F"/>
    <w:rsid w:val="00900165"/>
    <w:rsid w:val="009048E6"/>
    <w:rsid w:val="00921BC9"/>
    <w:rsid w:val="009313A7"/>
    <w:rsid w:val="009325AB"/>
    <w:rsid w:val="0094020B"/>
    <w:rsid w:val="00942F38"/>
    <w:rsid w:val="00953B27"/>
    <w:rsid w:val="009914EE"/>
    <w:rsid w:val="009951B2"/>
    <w:rsid w:val="009A0228"/>
    <w:rsid w:val="009A79E1"/>
    <w:rsid w:val="009B69C5"/>
    <w:rsid w:val="009C4C06"/>
    <w:rsid w:val="009C604B"/>
    <w:rsid w:val="009C6F47"/>
    <w:rsid w:val="009C79A0"/>
    <w:rsid w:val="009D11B3"/>
    <w:rsid w:val="009E44F7"/>
    <w:rsid w:val="009E5A83"/>
    <w:rsid w:val="009F6FF9"/>
    <w:rsid w:val="00A10EE4"/>
    <w:rsid w:val="00A172BE"/>
    <w:rsid w:val="00A21FE8"/>
    <w:rsid w:val="00A26A1F"/>
    <w:rsid w:val="00A30D38"/>
    <w:rsid w:val="00A43E9A"/>
    <w:rsid w:val="00A778D8"/>
    <w:rsid w:val="00A827B6"/>
    <w:rsid w:val="00A96EAF"/>
    <w:rsid w:val="00AA1392"/>
    <w:rsid w:val="00AA2722"/>
    <w:rsid w:val="00AA28C6"/>
    <w:rsid w:val="00AA51B7"/>
    <w:rsid w:val="00AA77A6"/>
    <w:rsid w:val="00AB7616"/>
    <w:rsid w:val="00AC4A06"/>
    <w:rsid w:val="00AD1F15"/>
    <w:rsid w:val="00AE112C"/>
    <w:rsid w:val="00B00573"/>
    <w:rsid w:val="00B03A44"/>
    <w:rsid w:val="00B20D7D"/>
    <w:rsid w:val="00B26F1B"/>
    <w:rsid w:val="00B45801"/>
    <w:rsid w:val="00B536AF"/>
    <w:rsid w:val="00B56F48"/>
    <w:rsid w:val="00B5704E"/>
    <w:rsid w:val="00B9001D"/>
    <w:rsid w:val="00B9323D"/>
    <w:rsid w:val="00B968AF"/>
    <w:rsid w:val="00BA4A9D"/>
    <w:rsid w:val="00BA6BD6"/>
    <w:rsid w:val="00BB10B3"/>
    <w:rsid w:val="00BB3BFB"/>
    <w:rsid w:val="00BD485D"/>
    <w:rsid w:val="00BE2CAD"/>
    <w:rsid w:val="00BE4FDF"/>
    <w:rsid w:val="00BF6024"/>
    <w:rsid w:val="00C0535D"/>
    <w:rsid w:val="00C10A85"/>
    <w:rsid w:val="00C1402B"/>
    <w:rsid w:val="00C17CFE"/>
    <w:rsid w:val="00C25BF4"/>
    <w:rsid w:val="00C2700C"/>
    <w:rsid w:val="00C27B67"/>
    <w:rsid w:val="00C34154"/>
    <w:rsid w:val="00C40D77"/>
    <w:rsid w:val="00C45E8D"/>
    <w:rsid w:val="00C52218"/>
    <w:rsid w:val="00C53AAE"/>
    <w:rsid w:val="00C54753"/>
    <w:rsid w:val="00C60480"/>
    <w:rsid w:val="00C611B1"/>
    <w:rsid w:val="00C6437A"/>
    <w:rsid w:val="00C763DD"/>
    <w:rsid w:val="00C81628"/>
    <w:rsid w:val="00C85E4C"/>
    <w:rsid w:val="00C8767A"/>
    <w:rsid w:val="00CA52EB"/>
    <w:rsid w:val="00CC1082"/>
    <w:rsid w:val="00CC4681"/>
    <w:rsid w:val="00CC6320"/>
    <w:rsid w:val="00CC6E37"/>
    <w:rsid w:val="00CD5A3A"/>
    <w:rsid w:val="00CE2A4C"/>
    <w:rsid w:val="00D00386"/>
    <w:rsid w:val="00D15EEF"/>
    <w:rsid w:val="00D204A4"/>
    <w:rsid w:val="00D52002"/>
    <w:rsid w:val="00D57C35"/>
    <w:rsid w:val="00D607EB"/>
    <w:rsid w:val="00D72A80"/>
    <w:rsid w:val="00D803EC"/>
    <w:rsid w:val="00D87027"/>
    <w:rsid w:val="00D9746C"/>
    <w:rsid w:val="00DA6AE2"/>
    <w:rsid w:val="00DD0FF8"/>
    <w:rsid w:val="00DE516A"/>
    <w:rsid w:val="00DF4A2A"/>
    <w:rsid w:val="00DF55B9"/>
    <w:rsid w:val="00E3258C"/>
    <w:rsid w:val="00E35624"/>
    <w:rsid w:val="00E437E6"/>
    <w:rsid w:val="00E50F9C"/>
    <w:rsid w:val="00E561B3"/>
    <w:rsid w:val="00E63537"/>
    <w:rsid w:val="00E67EB1"/>
    <w:rsid w:val="00E7697C"/>
    <w:rsid w:val="00EE1E77"/>
    <w:rsid w:val="00F06D34"/>
    <w:rsid w:val="00F137EB"/>
    <w:rsid w:val="00F353B5"/>
    <w:rsid w:val="00F4333B"/>
    <w:rsid w:val="00F624BF"/>
    <w:rsid w:val="00F64510"/>
    <w:rsid w:val="00F6704B"/>
    <w:rsid w:val="00F75116"/>
    <w:rsid w:val="00F9023C"/>
    <w:rsid w:val="00F91AA2"/>
    <w:rsid w:val="00FB2EF7"/>
    <w:rsid w:val="00FB6F91"/>
    <w:rsid w:val="00FC0EBB"/>
    <w:rsid w:val="00FC7517"/>
    <w:rsid w:val="00FD0703"/>
    <w:rsid w:val="00FE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39080BC7"/>
  <w15:chartTrackingRefBased/>
  <w15:docId w15:val="{42BB20BF-D8A6-4C5B-A2ED-E6A7BB16B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tabs>
        <w:tab w:val="left" w:pos="284"/>
      </w:tabs>
      <w:spacing w:line="320" w:lineRule="exact"/>
    </w:pPr>
    <w:rPr>
      <w:rFonts w:ascii="Haarlemmer MT OsF" w:hAnsi="Haarlemmer MT OsF"/>
      <w:sz w:val="22"/>
    </w:rPr>
  </w:style>
  <w:style w:type="paragraph" w:styleId="Kop1">
    <w:name w:val="heading 1"/>
    <w:basedOn w:val="Standaard"/>
    <w:next w:val="Standaard"/>
    <w:qFormat/>
    <w:pPr>
      <w:keepNext/>
      <w:spacing w:before="120"/>
      <w:outlineLvl w:val="0"/>
    </w:pPr>
    <w:rPr>
      <w:b/>
    </w:rPr>
  </w:style>
  <w:style w:type="paragraph" w:styleId="Kop2">
    <w:name w:val="heading 2"/>
    <w:basedOn w:val="Standaard"/>
    <w:next w:val="Standaard"/>
    <w:qFormat/>
    <w:pPr>
      <w:keepNext/>
      <w:spacing w:before="120"/>
      <w:outlineLvl w:val="1"/>
    </w:pPr>
    <w:rPr>
      <w:rFonts w:cs="Arial"/>
      <w:bCs/>
      <w:i/>
      <w:iCs/>
      <w:szCs w:val="28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rFonts w:ascii="Arial" w:hAnsi="Arial" w:cs="Arial"/>
      <w:i/>
      <w:sz w:val="20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paragraph" w:styleId="Plattetekstinspringen">
    <w:name w:val="Body Text Indent"/>
    <w:basedOn w:val="Standaard"/>
    <w:pPr>
      <w:spacing w:line="300" w:lineRule="exact"/>
      <w:ind w:firstLine="227"/>
    </w:pPr>
  </w:style>
  <w:style w:type="paragraph" w:styleId="Koptekst">
    <w:name w:val="header"/>
    <w:basedOn w:val="Standaard"/>
    <w:pPr>
      <w:tabs>
        <w:tab w:val="center" w:pos="4536"/>
        <w:tab w:val="right" w:pos="9072"/>
      </w:tabs>
      <w:spacing w:line="280" w:lineRule="exact"/>
    </w:pPr>
    <w:rPr>
      <w:b/>
      <w:sz w:val="18"/>
    </w:rPr>
  </w:style>
  <w:style w:type="character" w:styleId="Hyperlink">
    <w:name w:val="Hyperlink"/>
    <w:rPr>
      <w:rFonts w:ascii="Haarlemmer MT OsF" w:hAnsi="Haarlemmer MT OsF"/>
      <w:color w:val="auto"/>
      <w:u w:val="single"/>
    </w:rPr>
  </w:style>
  <w:style w:type="character" w:styleId="Paginanummer">
    <w:name w:val="page number"/>
    <w:rPr>
      <w:rFonts w:ascii="Haarlemmer MT OsF" w:hAnsi="Haarlemmer MT OsF"/>
    </w:rPr>
  </w:style>
  <w:style w:type="paragraph" w:customStyle="1" w:styleId="Adresgegevens">
    <w:name w:val="Adresgegevens"/>
    <w:basedOn w:val="Standaard"/>
    <w:pPr>
      <w:spacing w:line="280" w:lineRule="exact"/>
    </w:pPr>
    <w:rPr>
      <w:i/>
      <w:sz w:val="18"/>
    </w:rPr>
  </w:style>
  <w:style w:type="paragraph" w:styleId="Afzender">
    <w:name w:val="envelope return"/>
    <w:basedOn w:val="Standaard"/>
    <w:pPr>
      <w:spacing w:before="2100"/>
    </w:pPr>
    <w:rPr>
      <w:i/>
    </w:rPr>
  </w:style>
  <w:style w:type="paragraph" w:customStyle="1" w:styleId="Onderwerp">
    <w:name w:val="Onderwerp"/>
    <w:basedOn w:val="Standaard"/>
    <w:pPr>
      <w:spacing w:before="600" w:after="300"/>
    </w:pPr>
    <w:rPr>
      <w:b/>
    </w:rPr>
  </w:style>
  <w:style w:type="paragraph" w:styleId="Voettekst">
    <w:name w:val="footer"/>
    <w:basedOn w:val="Standaard"/>
    <w:link w:val="VoettekstChar"/>
    <w:uiPriority w:val="99"/>
    <w:pPr>
      <w:tabs>
        <w:tab w:val="clear" w:pos="284"/>
        <w:tab w:val="center" w:pos="4536"/>
        <w:tab w:val="right" w:pos="9072"/>
      </w:tabs>
    </w:pPr>
  </w:style>
  <w:style w:type="character" w:styleId="GevolgdeHyperlink">
    <w:name w:val="FollowedHyperlink"/>
    <w:rPr>
      <w:color w:val="800080"/>
      <w:u w:val="single"/>
    </w:rPr>
  </w:style>
  <w:style w:type="paragraph" w:customStyle="1" w:styleId="Titelintekst">
    <w:name w:val="Titel (in tekst)"/>
    <w:basedOn w:val="Standaard"/>
    <w:rPr>
      <w:i/>
    </w:rPr>
  </w:style>
  <w:style w:type="paragraph" w:customStyle="1" w:styleId="Citaten">
    <w:name w:val="Citaten"/>
    <w:basedOn w:val="Standaard"/>
    <w:rPr>
      <w:i/>
    </w:rPr>
  </w:style>
  <w:style w:type="paragraph" w:styleId="Ballontekst">
    <w:name w:val="Balloon Text"/>
    <w:basedOn w:val="Standaard"/>
    <w:semiHidden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rPr>
      <w:sz w:val="20"/>
    </w:rPr>
  </w:style>
  <w:style w:type="paragraph" w:styleId="Voetnoottekst">
    <w:name w:val="footnote text"/>
    <w:basedOn w:val="Standaard"/>
    <w:semiHidden/>
    <w:rsid w:val="00A827B6"/>
    <w:pPr>
      <w:tabs>
        <w:tab w:val="clear" w:pos="284"/>
      </w:tabs>
      <w:spacing w:line="240" w:lineRule="auto"/>
    </w:pPr>
    <w:rPr>
      <w:rFonts w:ascii="Times New Roman" w:hAnsi="Times New Roman"/>
      <w:sz w:val="20"/>
      <w:lang w:val="en-GB"/>
    </w:rPr>
  </w:style>
  <w:style w:type="table" w:styleId="Tabelraster">
    <w:name w:val="Table Grid"/>
    <w:basedOn w:val="Standaardtabel"/>
    <w:rsid w:val="004521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nderwerpvanopmerking">
    <w:name w:val="annotation subject"/>
    <w:basedOn w:val="Tekstopmerking"/>
    <w:next w:val="Tekstopmerking"/>
    <w:link w:val="OnderwerpvanopmerkingChar"/>
    <w:rsid w:val="007763A1"/>
    <w:rPr>
      <w:b/>
      <w:bCs/>
    </w:rPr>
  </w:style>
  <w:style w:type="character" w:customStyle="1" w:styleId="TekstopmerkingChar">
    <w:name w:val="Tekst opmerking Char"/>
    <w:link w:val="Tekstopmerking"/>
    <w:semiHidden/>
    <w:rsid w:val="007763A1"/>
    <w:rPr>
      <w:rFonts w:ascii="Haarlemmer MT OsF" w:hAnsi="Haarlemmer MT OsF"/>
    </w:rPr>
  </w:style>
  <w:style w:type="character" w:customStyle="1" w:styleId="OnderwerpvanopmerkingChar">
    <w:name w:val="Onderwerp van opmerking Char"/>
    <w:link w:val="Onderwerpvanopmerking"/>
    <w:rsid w:val="007763A1"/>
    <w:rPr>
      <w:rFonts w:ascii="Haarlemmer MT OsF" w:hAnsi="Haarlemmer MT OsF"/>
      <w:b/>
      <w:bCs/>
    </w:rPr>
  </w:style>
  <w:style w:type="character" w:customStyle="1" w:styleId="VoettekstChar">
    <w:name w:val="Voettekst Char"/>
    <w:link w:val="Voettekst"/>
    <w:uiPriority w:val="99"/>
    <w:rsid w:val="00CC6E37"/>
    <w:rPr>
      <w:rFonts w:ascii="Haarlemmer MT OsF" w:hAnsi="Haarlemmer MT Os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toetsingscommissiebiobank@vumc.n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Huisstijl\Office\Sjablonen\Brief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</Template>
  <TotalTime>0</TotalTime>
  <Pages>3</Pages>
  <Words>469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Hennipman + Schalken Communicatie-ontwerpers vof</vt:lpstr>
    </vt:vector>
  </TitlesOfParts>
  <Company>Gezondheidsraad</Company>
  <LinksUpToDate>false</LinksUpToDate>
  <CharactersWithSpaces>3047</CharactersWithSpaces>
  <SharedDoc>false</SharedDoc>
  <HLinks>
    <vt:vector size="6" baseType="variant">
      <vt:variant>
        <vt:i4>5963891</vt:i4>
      </vt:variant>
      <vt:variant>
        <vt:i4>0</vt:i4>
      </vt:variant>
      <vt:variant>
        <vt:i4>0</vt:i4>
      </vt:variant>
      <vt:variant>
        <vt:i4>5</vt:i4>
      </vt:variant>
      <vt:variant>
        <vt:lpwstr>mailto:toetsingscommissiebiobank@vumc.nl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Hennipman + Schalken Communicatie-ontwerpers vof</dc:title>
  <dc:subject/>
  <dc:creator>Monique Al</dc:creator>
  <cp:keywords/>
  <cp:lastModifiedBy>Sabiri, N. (Naoual)</cp:lastModifiedBy>
  <cp:revision>2</cp:revision>
  <cp:lastPrinted>2014-01-29T15:43:00Z</cp:lastPrinted>
  <dcterms:created xsi:type="dcterms:W3CDTF">2021-02-04T15:51:00Z</dcterms:created>
  <dcterms:modified xsi:type="dcterms:W3CDTF">2021-02-04T15:51:00Z</dcterms:modified>
</cp:coreProperties>
</file>