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C6" w:rsidRPr="00E67EB1" w:rsidRDefault="00AA28C6" w:rsidP="00AA28C6">
      <w:pPr>
        <w:rPr>
          <w:rFonts w:ascii="Calibri" w:hAnsi="Calibri" w:cs="Arial"/>
          <w:noProof/>
          <w:szCs w:val="22"/>
        </w:rPr>
      </w:pPr>
      <w:r w:rsidRPr="00E67EB1">
        <w:rPr>
          <w:rFonts w:ascii="Calibri" w:hAnsi="Calibri" w:cs="Arial"/>
          <w:noProof/>
          <w:szCs w:val="22"/>
        </w:rPr>
        <w:object w:dxaOrig="894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6.7pt;margin-top:.05pt;width:45pt;height:9pt;z-index:251657728">
            <v:imagedata r:id="rId8" o:title=""/>
            <w10:wrap type="square"/>
          </v:shape>
          <o:OLEObject Type="Embed" ProgID="Word.Picture.8" ShapeID="_x0000_s1028" DrawAspect="Content" ObjectID="_1673962084" r:id="rId9"/>
        </w:object>
      </w:r>
      <w:r w:rsidR="007763A1" w:rsidRPr="00E67EB1">
        <w:rPr>
          <w:rFonts w:ascii="Calibri" w:hAnsi="Calibri" w:cs="Arial"/>
          <w:noProof/>
          <w:szCs w:val="22"/>
        </w:rPr>
        <w:t>METC</w:t>
      </w:r>
      <w:r w:rsidR="00AC4A06" w:rsidRPr="00E67EB1">
        <w:rPr>
          <w:rFonts w:ascii="Calibri" w:hAnsi="Calibri" w:cs="Arial"/>
          <w:noProof/>
          <w:szCs w:val="22"/>
        </w:rPr>
        <w:t xml:space="preserve"> VUmc</w:t>
      </w:r>
    </w:p>
    <w:p w:rsidR="007763A1" w:rsidRPr="00E67EB1" w:rsidRDefault="007763A1" w:rsidP="00AA28C6">
      <w:pPr>
        <w:rPr>
          <w:rFonts w:ascii="Calibri" w:hAnsi="Calibri" w:cs="Arial"/>
          <w:noProof/>
          <w:szCs w:val="22"/>
        </w:rPr>
      </w:pPr>
      <w:r w:rsidRPr="00E67EB1">
        <w:rPr>
          <w:rFonts w:ascii="Calibri" w:hAnsi="Calibri" w:cs="Arial"/>
          <w:noProof/>
          <w:szCs w:val="22"/>
        </w:rPr>
        <w:t>T.a.v. Toetsingscommissie Biobank</w:t>
      </w:r>
    </w:p>
    <w:p w:rsidR="001F5B2D" w:rsidRPr="001F5B2D" w:rsidRDefault="001F5B2D" w:rsidP="001F5B2D">
      <w:pPr>
        <w:rPr>
          <w:rFonts w:ascii="Calibri" w:hAnsi="Calibri" w:cs="Arial"/>
          <w:szCs w:val="22"/>
          <w:lang w:val="pt-BR"/>
        </w:rPr>
      </w:pPr>
      <w:r w:rsidRPr="001F5B2D">
        <w:rPr>
          <w:rFonts w:ascii="Calibri" w:hAnsi="Calibri" w:cs="Arial"/>
          <w:szCs w:val="22"/>
          <w:lang w:val="pt-BR"/>
        </w:rPr>
        <w:t>OZW-gebouw</w:t>
      </w:r>
    </w:p>
    <w:p w:rsidR="001F5B2D" w:rsidRPr="001F5B2D" w:rsidRDefault="001F5B2D" w:rsidP="001F5B2D">
      <w:pPr>
        <w:rPr>
          <w:rFonts w:ascii="Calibri" w:hAnsi="Calibri" w:cs="Arial"/>
          <w:szCs w:val="22"/>
          <w:lang w:val="pt-BR"/>
        </w:rPr>
      </w:pPr>
      <w:r w:rsidRPr="001F5B2D">
        <w:rPr>
          <w:rFonts w:ascii="Calibri" w:hAnsi="Calibri" w:cs="Arial"/>
          <w:szCs w:val="22"/>
          <w:lang w:val="pt-BR"/>
        </w:rPr>
        <w:t>8e etage, ruimte O8A-08</w:t>
      </w:r>
    </w:p>
    <w:p w:rsidR="001F5B2D" w:rsidRPr="001F5B2D" w:rsidRDefault="001F5B2D" w:rsidP="001F5B2D">
      <w:pPr>
        <w:rPr>
          <w:rFonts w:ascii="Calibri" w:hAnsi="Calibri" w:cs="Arial"/>
          <w:szCs w:val="22"/>
          <w:lang w:val="pt-BR"/>
        </w:rPr>
      </w:pPr>
      <w:r w:rsidRPr="001F5B2D">
        <w:rPr>
          <w:rFonts w:ascii="Calibri" w:hAnsi="Calibri" w:cs="Arial"/>
          <w:szCs w:val="22"/>
          <w:lang w:val="pt-BR"/>
        </w:rPr>
        <w:t>Postbus 7057</w:t>
      </w:r>
    </w:p>
    <w:p w:rsidR="002A2C74" w:rsidRDefault="001F5B2D">
      <w:pPr>
        <w:rPr>
          <w:rFonts w:ascii="Calibri" w:hAnsi="Calibri" w:cs="Arial"/>
          <w:szCs w:val="22"/>
          <w:lang w:val="pt-BR"/>
        </w:rPr>
      </w:pPr>
      <w:r w:rsidRPr="001F5B2D">
        <w:rPr>
          <w:rFonts w:ascii="Calibri" w:hAnsi="Calibri" w:cs="Arial"/>
          <w:szCs w:val="22"/>
          <w:lang w:val="pt-BR"/>
        </w:rPr>
        <w:t>1007 MB Amsterdam</w:t>
      </w:r>
      <w:r w:rsidRPr="001F5B2D" w:rsidDel="001F5B2D">
        <w:rPr>
          <w:rFonts w:ascii="Calibri" w:hAnsi="Calibri" w:cs="Arial"/>
          <w:szCs w:val="22"/>
          <w:lang w:val="pt-BR"/>
        </w:rPr>
        <w:t xml:space="preserve"> </w:t>
      </w:r>
      <w:hyperlink r:id="rId10" w:history="1">
        <w:r w:rsidR="001F3172" w:rsidRPr="00661A87">
          <w:rPr>
            <w:rStyle w:val="Hyperlink"/>
            <w:rFonts w:ascii="Calibri" w:hAnsi="Calibri" w:cs="Arial"/>
            <w:szCs w:val="22"/>
            <w:lang w:val="pt-BR"/>
          </w:rPr>
          <w:t>toetsingscommissiebiobank@vumc.nl</w:t>
        </w:r>
      </w:hyperlink>
    </w:p>
    <w:p w:rsidR="001F3172" w:rsidRPr="00E67EB1" w:rsidRDefault="001F3172">
      <w:pPr>
        <w:rPr>
          <w:rFonts w:ascii="Calibri" w:hAnsi="Calibri" w:cs="Arial"/>
          <w:szCs w:val="22"/>
          <w:lang w:val="pt-BR"/>
        </w:rPr>
      </w:pPr>
    </w:p>
    <w:p w:rsidR="00BE4FDF" w:rsidRDefault="00E2003A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 xml:space="preserve">Datum: </w:t>
      </w:r>
    </w:p>
    <w:p w:rsidR="00E2003A" w:rsidRPr="00E67EB1" w:rsidRDefault="00E2003A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 xml:space="preserve">Versie: </w:t>
      </w:r>
    </w:p>
    <w:p w:rsidR="008A7998" w:rsidRPr="006E7C58" w:rsidRDefault="008A7998" w:rsidP="008A7998">
      <w:pPr>
        <w:rPr>
          <w:rFonts w:ascii="Calibri" w:hAnsi="Calibri" w:cs="Arial"/>
          <w:i/>
          <w:iCs/>
          <w:szCs w:val="22"/>
        </w:rPr>
      </w:pPr>
    </w:p>
    <w:p w:rsidR="0094020B" w:rsidRPr="006E7C58" w:rsidRDefault="0094020B" w:rsidP="008A7998">
      <w:pPr>
        <w:rPr>
          <w:rFonts w:ascii="Calibri" w:hAnsi="Calibri" w:cs="Arial"/>
          <w:iCs/>
          <w:szCs w:val="22"/>
        </w:rPr>
      </w:pPr>
    </w:p>
    <w:p w:rsidR="00BE4FDF" w:rsidRPr="00E67EB1" w:rsidRDefault="00BE4FDF" w:rsidP="008A7998">
      <w:pPr>
        <w:rPr>
          <w:rFonts w:ascii="Calibri" w:hAnsi="Calibri" w:cs="Arial"/>
          <w:b/>
          <w:szCs w:val="22"/>
        </w:rPr>
      </w:pPr>
      <w:r w:rsidRPr="00E67EB1">
        <w:rPr>
          <w:rFonts w:ascii="Calibri" w:hAnsi="Calibri" w:cs="Arial"/>
          <w:b/>
          <w:szCs w:val="22"/>
        </w:rPr>
        <w:t xml:space="preserve">Betreft: </w:t>
      </w:r>
      <w:r w:rsidR="007763A1" w:rsidRPr="00A44052">
        <w:rPr>
          <w:rFonts w:ascii="Calibri" w:hAnsi="Calibri" w:cs="Arial"/>
          <w:b/>
          <w:szCs w:val="22"/>
        </w:rPr>
        <w:t xml:space="preserve">Beoordeling Opzetten </w:t>
      </w:r>
      <w:proofErr w:type="spellStart"/>
      <w:r w:rsidR="007763A1" w:rsidRPr="00A44052">
        <w:rPr>
          <w:rFonts w:ascii="Calibri" w:hAnsi="Calibri" w:cs="Arial"/>
          <w:b/>
          <w:szCs w:val="22"/>
        </w:rPr>
        <w:t>biobank</w:t>
      </w:r>
      <w:proofErr w:type="spellEnd"/>
    </w:p>
    <w:p w:rsidR="004F5B68" w:rsidRPr="00E67EB1" w:rsidRDefault="004F5B68">
      <w:pPr>
        <w:rPr>
          <w:rFonts w:ascii="Calibri" w:hAnsi="Calibri" w:cs="Arial"/>
          <w:szCs w:val="22"/>
        </w:rPr>
      </w:pPr>
      <w:bookmarkStart w:id="0" w:name="BladwijzerBeginTypenHier"/>
      <w:bookmarkEnd w:id="0"/>
    </w:p>
    <w:p w:rsidR="00BE4FDF" w:rsidRPr="00E67EB1" w:rsidRDefault="00BE4FDF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 xml:space="preserve">Geachte </w:t>
      </w:r>
      <w:r w:rsidR="007763A1" w:rsidRPr="00E67EB1">
        <w:rPr>
          <w:rFonts w:ascii="Calibri" w:hAnsi="Calibri" w:cs="Arial"/>
          <w:szCs w:val="22"/>
        </w:rPr>
        <w:t>Toetsingscommissie Biobank</w:t>
      </w:r>
      <w:r w:rsidRPr="00E67EB1">
        <w:rPr>
          <w:rFonts w:ascii="Calibri" w:hAnsi="Calibri" w:cs="Arial"/>
          <w:szCs w:val="22"/>
        </w:rPr>
        <w:t xml:space="preserve">, </w:t>
      </w:r>
    </w:p>
    <w:p w:rsidR="008A7998" w:rsidRPr="00E67EB1" w:rsidRDefault="008A7998" w:rsidP="00AC4A06">
      <w:pPr>
        <w:rPr>
          <w:rFonts w:ascii="Calibri" w:hAnsi="Calibri" w:cs="Arial"/>
          <w:szCs w:val="22"/>
        </w:rPr>
      </w:pPr>
    </w:p>
    <w:p w:rsidR="00BA4A9D" w:rsidRPr="00A21E0B" w:rsidRDefault="00AC4A06" w:rsidP="00AC4A06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 xml:space="preserve">Hiermee verzoek ik </w:t>
      </w:r>
      <w:r w:rsidR="007763A1" w:rsidRPr="00E67EB1">
        <w:rPr>
          <w:rFonts w:ascii="Calibri" w:hAnsi="Calibri" w:cs="Arial"/>
          <w:szCs w:val="22"/>
        </w:rPr>
        <w:t>de Toetsingscommissie Biobank (TcB)</w:t>
      </w:r>
      <w:r w:rsidRPr="00E67EB1">
        <w:rPr>
          <w:rFonts w:ascii="Calibri" w:hAnsi="Calibri" w:cs="Arial"/>
          <w:szCs w:val="22"/>
        </w:rPr>
        <w:t xml:space="preserve"> VUmc om </w:t>
      </w:r>
      <w:r w:rsidR="007763A1" w:rsidRPr="00E67EB1">
        <w:rPr>
          <w:rFonts w:ascii="Calibri" w:hAnsi="Calibri" w:cs="Arial"/>
          <w:szCs w:val="22"/>
        </w:rPr>
        <w:t>beoordeling van</w:t>
      </w:r>
      <w:r w:rsidR="00C27B67" w:rsidRPr="00E67EB1">
        <w:rPr>
          <w:rFonts w:ascii="Calibri" w:hAnsi="Calibri" w:cs="Arial"/>
          <w:szCs w:val="22"/>
        </w:rPr>
        <w:t xml:space="preserve"> </w:t>
      </w:r>
      <w:r w:rsidR="007763A1" w:rsidRPr="00E67EB1">
        <w:rPr>
          <w:rFonts w:ascii="Calibri" w:hAnsi="Calibri" w:cs="Arial"/>
          <w:szCs w:val="22"/>
        </w:rPr>
        <w:t xml:space="preserve">de </w:t>
      </w:r>
      <w:proofErr w:type="spellStart"/>
      <w:r w:rsidR="007763A1" w:rsidRPr="00E67EB1">
        <w:rPr>
          <w:rFonts w:ascii="Calibri" w:hAnsi="Calibri" w:cs="Arial"/>
          <w:szCs w:val="22"/>
        </w:rPr>
        <w:t>biobank</w:t>
      </w:r>
      <w:proofErr w:type="spellEnd"/>
      <w:r w:rsidRPr="00E67EB1">
        <w:rPr>
          <w:rFonts w:ascii="Calibri" w:hAnsi="Calibri" w:cs="Arial"/>
          <w:szCs w:val="22"/>
        </w:rPr>
        <w:t xml:space="preserve"> getiteld </w:t>
      </w:r>
      <w:r w:rsidRPr="00E67EB1">
        <w:rPr>
          <w:rFonts w:ascii="Calibri" w:hAnsi="Calibri" w:cs="Arial"/>
          <w:szCs w:val="22"/>
          <w:highlight w:val="yellow"/>
        </w:rPr>
        <w:t>[</w:t>
      </w:r>
      <w:r w:rsidRPr="00E67EB1">
        <w:rPr>
          <w:rFonts w:ascii="Calibri" w:hAnsi="Calibri" w:cs="Arial"/>
          <w:b/>
          <w:i/>
          <w:szCs w:val="22"/>
          <w:highlight w:val="yellow"/>
        </w:rPr>
        <w:t xml:space="preserve">volledige titel </w:t>
      </w:r>
      <w:r w:rsidR="00034392" w:rsidRPr="00E67EB1">
        <w:rPr>
          <w:rFonts w:ascii="Calibri" w:hAnsi="Calibri" w:cs="Arial"/>
          <w:b/>
          <w:i/>
          <w:szCs w:val="22"/>
          <w:highlight w:val="yellow"/>
        </w:rPr>
        <w:t>Biobank</w:t>
      </w:r>
      <w:r w:rsidR="00F64510" w:rsidRPr="00E67EB1">
        <w:rPr>
          <w:rFonts w:ascii="Calibri" w:hAnsi="Calibri" w:cs="Arial"/>
          <w:szCs w:val="22"/>
          <w:highlight w:val="yellow"/>
        </w:rPr>
        <w:t>]</w:t>
      </w:r>
      <w:r w:rsidR="00F64510" w:rsidRPr="00E67EB1">
        <w:rPr>
          <w:rFonts w:ascii="Calibri" w:hAnsi="Calibri" w:cs="Arial"/>
          <w:szCs w:val="22"/>
        </w:rPr>
        <w:t>.</w:t>
      </w:r>
      <w:r w:rsidRPr="00E67EB1">
        <w:rPr>
          <w:rFonts w:ascii="Calibri" w:hAnsi="Calibri" w:cs="Arial"/>
          <w:szCs w:val="22"/>
        </w:rPr>
        <w:t xml:space="preserve"> </w:t>
      </w:r>
    </w:p>
    <w:p w:rsidR="00BE2CAD" w:rsidRPr="00E67EB1" w:rsidRDefault="00BE2CAD" w:rsidP="00AC4A06">
      <w:pPr>
        <w:rPr>
          <w:rFonts w:ascii="Calibri" w:hAnsi="Calibri" w:cs="Arial"/>
          <w:szCs w:val="22"/>
        </w:rPr>
      </w:pPr>
    </w:p>
    <w:p w:rsidR="00AC4A06" w:rsidRPr="00E67EB1" w:rsidRDefault="009C604B" w:rsidP="00AC4A06">
      <w:pPr>
        <w:rPr>
          <w:rFonts w:ascii="Calibri" w:hAnsi="Calibri" w:cs="Arial"/>
          <w:b/>
          <w:szCs w:val="22"/>
        </w:rPr>
      </w:pPr>
      <w:r w:rsidRPr="00E67EB1">
        <w:rPr>
          <w:rFonts w:ascii="Calibri" w:hAnsi="Calibri" w:cs="Arial"/>
          <w:b/>
          <w:szCs w:val="22"/>
        </w:rPr>
        <w:t xml:space="preserve">1. </w:t>
      </w:r>
      <w:r w:rsidR="008D35A5">
        <w:rPr>
          <w:rFonts w:ascii="Calibri" w:hAnsi="Calibri" w:cs="Arial"/>
          <w:b/>
          <w:szCs w:val="22"/>
        </w:rPr>
        <w:t>Het doel van de</w:t>
      </w:r>
      <w:r w:rsidR="008D35A5" w:rsidRPr="00E67EB1">
        <w:rPr>
          <w:rFonts w:ascii="Calibri" w:hAnsi="Calibri" w:cs="Arial"/>
          <w:b/>
          <w:szCs w:val="22"/>
        </w:rPr>
        <w:t xml:space="preserve"> </w:t>
      </w:r>
      <w:proofErr w:type="spellStart"/>
      <w:r w:rsidR="00E3258C" w:rsidRPr="00E67EB1">
        <w:rPr>
          <w:rFonts w:ascii="Calibri" w:hAnsi="Calibri" w:cs="Arial"/>
          <w:b/>
          <w:szCs w:val="22"/>
        </w:rPr>
        <w:t>Biobank</w:t>
      </w:r>
      <w:proofErr w:type="spellEnd"/>
    </w:p>
    <w:p w:rsidR="009325AB" w:rsidRPr="00E67EB1" w:rsidRDefault="00E3258C" w:rsidP="00AC4A06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 xml:space="preserve">Het doel van de </w:t>
      </w:r>
      <w:proofErr w:type="spellStart"/>
      <w:r w:rsidRPr="007D372D">
        <w:rPr>
          <w:rFonts w:ascii="Calibri" w:hAnsi="Calibri" w:cs="Arial"/>
          <w:szCs w:val="22"/>
        </w:rPr>
        <w:t>biobank</w:t>
      </w:r>
      <w:proofErr w:type="spellEnd"/>
      <w:r w:rsidR="00C27B67" w:rsidRPr="007D372D">
        <w:rPr>
          <w:rFonts w:ascii="Calibri" w:hAnsi="Calibri" w:cs="Arial"/>
          <w:szCs w:val="22"/>
        </w:rPr>
        <w:t xml:space="preserve"> is </w:t>
      </w:r>
      <w:r w:rsidR="002B7FC7" w:rsidRPr="00A00A4C">
        <w:rPr>
          <w:rFonts w:ascii="Calibri" w:hAnsi="Calibri" w:cs="Arial"/>
          <w:szCs w:val="22"/>
          <w:highlight w:val="yellow"/>
        </w:rPr>
        <w:t>[</w:t>
      </w:r>
      <w:r w:rsidR="00C27B67" w:rsidRPr="00A00A4C">
        <w:rPr>
          <w:rFonts w:ascii="Calibri" w:hAnsi="Calibri" w:cs="Arial"/>
          <w:szCs w:val="22"/>
          <w:highlight w:val="yellow"/>
        </w:rPr>
        <w:t xml:space="preserve">geef een </w:t>
      </w:r>
      <w:r w:rsidR="00C45E8D" w:rsidRPr="00A00A4C">
        <w:rPr>
          <w:rFonts w:ascii="Calibri" w:hAnsi="Calibri" w:cs="Arial"/>
          <w:szCs w:val="22"/>
          <w:highlight w:val="yellow"/>
        </w:rPr>
        <w:t xml:space="preserve">korte </w:t>
      </w:r>
      <w:r w:rsidR="00C27B67" w:rsidRPr="00A00A4C">
        <w:rPr>
          <w:rFonts w:ascii="Calibri" w:hAnsi="Calibri" w:cs="Arial"/>
          <w:szCs w:val="22"/>
          <w:highlight w:val="yellow"/>
        </w:rPr>
        <w:t>bes</w:t>
      </w:r>
      <w:r w:rsidRPr="00A00A4C">
        <w:rPr>
          <w:rFonts w:ascii="Calibri" w:hAnsi="Calibri" w:cs="Arial"/>
          <w:szCs w:val="22"/>
          <w:highlight w:val="yellow"/>
        </w:rPr>
        <w:t>chrijving</w:t>
      </w:r>
      <w:r w:rsidR="002B7FC7" w:rsidRPr="00A00A4C">
        <w:rPr>
          <w:rFonts w:ascii="Calibri" w:hAnsi="Calibri" w:cs="Arial"/>
          <w:szCs w:val="22"/>
          <w:highlight w:val="yellow"/>
        </w:rPr>
        <w:t>]</w:t>
      </w:r>
      <w:r w:rsidR="00C27B67" w:rsidRPr="00A00A4C">
        <w:rPr>
          <w:rFonts w:ascii="Calibri" w:hAnsi="Calibri" w:cs="Arial"/>
          <w:szCs w:val="22"/>
          <w:highlight w:val="yellow"/>
        </w:rPr>
        <w:t>.</w:t>
      </w:r>
    </w:p>
    <w:p w:rsidR="0080758D" w:rsidRDefault="0080758D" w:rsidP="007045BC">
      <w:pPr>
        <w:rPr>
          <w:rFonts w:ascii="Calibri" w:hAnsi="Calibri" w:cs="Arial"/>
          <w:szCs w:val="22"/>
        </w:rPr>
      </w:pPr>
    </w:p>
    <w:p w:rsidR="00CD4119" w:rsidRPr="00CD4119" w:rsidRDefault="00CD4119" w:rsidP="0080758D">
      <w:pPr>
        <w:spacing w:line="240" w:lineRule="auto"/>
        <w:rPr>
          <w:rFonts w:ascii="Calibri" w:hAnsi="Calibri" w:cs="Arial"/>
          <w:i/>
          <w:szCs w:val="22"/>
        </w:rPr>
      </w:pPr>
      <w:r w:rsidRPr="00CD4119">
        <w:rPr>
          <w:rFonts w:ascii="Calibri" w:hAnsi="Calibri" w:cs="Arial"/>
          <w:i/>
          <w:szCs w:val="22"/>
          <w:highlight w:val="cyan"/>
        </w:rPr>
        <w:t>In geval van koppeling met een niet-WMO-studie:</w:t>
      </w:r>
    </w:p>
    <w:p w:rsidR="0080758D" w:rsidRDefault="0080758D" w:rsidP="0080758D">
      <w:pPr>
        <w:spacing w:line="240" w:lineRule="auto"/>
        <w:rPr>
          <w:rFonts w:ascii="Calibri" w:hAnsi="Calibri" w:cs="Arial"/>
          <w:szCs w:val="22"/>
        </w:rPr>
      </w:pPr>
      <w:r w:rsidRPr="003C5684">
        <w:rPr>
          <w:rFonts w:ascii="Calibri" w:hAnsi="Calibri" w:cs="Arial"/>
          <w:szCs w:val="22"/>
        </w:rPr>
        <w:t xml:space="preserve">De </w:t>
      </w:r>
      <w:proofErr w:type="spellStart"/>
      <w:r w:rsidRPr="003C5684">
        <w:rPr>
          <w:rFonts w:ascii="Calibri" w:hAnsi="Calibri" w:cs="Arial"/>
          <w:szCs w:val="22"/>
        </w:rPr>
        <w:t>biobank</w:t>
      </w:r>
      <w:proofErr w:type="spellEnd"/>
      <w:r>
        <w:rPr>
          <w:rFonts w:ascii="Calibri" w:hAnsi="Calibri" w:cs="Arial"/>
          <w:szCs w:val="22"/>
        </w:rPr>
        <w:t xml:space="preserve"> hoort bij een </w:t>
      </w:r>
      <w:r w:rsidR="00A6749D" w:rsidRPr="00CD4119">
        <w:rPr>
          <w:rFonts w:ascii="Calibri" w:hAnsi="Calibri" w:cs="Arial"/>
          <w:i/>
          <w:szCs w:val="22"/>
        </w:rPr>
        <w:t>niet-WMO</w:t>
      </w:r>
      <w:r w:rsidRPr="006A6E99">
        <w:rPr>
          <w:rFonts w:ascii="Calibri" w:hAnsi="Calibri" w:cs="Arial"/>
          <w:szCs w:val="22"/>
        </w:rPr>
        <w:t>-aanvraag</w:t>
      </w:r>
      <w:r>
        <w:rPr>
          <w:rFonts w:ascii="Calibri" w:hAnsi="Calibri" w:cs="Arial"/>
          <w:szCs w:val="22"/>
        </w:rPr>
        <w:t xml:space="preserve">. </w:t>
      </w:r>
      <w:r w:rsidRPr="0026557F">
        <w:rPr>
          <w:rFonts w:ascii="Calibri" w:hAnsi="Calibri" w:cs="Arial"/>
          <w:szCs w:val="22"/>
        </w:rPr>
        <w:t xml:space="preserve">Deze </w:t>
      </w:r>
      <w:r w:rsidR="00A6749D" w:rsidRPr="006A6E99">
        <w:rPr>
          <w:rFonts w:ascii="Calibri" w:hAnsi="Calibri" w:cs="Arial"/>
          <w:szCs w:val="22"/>
        </w:rPr>
        <w:t>niet-WMO</w:t>
      </w:r>
      <w:r w:rsidRPr="006A6E99">
        <w:rPr>
          <w:rFonts w:ascii="Calibri" w:hAnsi="Calibri" w:cs="Arial"/>
          <w:szCs w:val="22"/>
        </w:rPr>
        <w:t>-studie</w:t>
      </w:r>
      <w:r w:rsidRPr="0026557F">
        <w:rPr>
          <w:rFonts w:ascii="Calibri" w:hAnsi="Calibri" w:cs="Arial"/>
          <w:szCs w:val="22"/>
        </w:rPr>
        <w:t xml:space="preserve"> is al </w:t>
      </w:r>
      <w:r w:rsidRPr="0026557F">
        <w:rPr>
          <w:rFonts w:ascii="Calibri" w:hAnsi="Calibri" w:cs="Arial"/>
          <w:szCs w:val="22"/>
          <w:highlight w:val="yellow"/>
        </w:rPr>
        <w:t>ingediend bij de METc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="001F5B2D">
        <w:rPr>
          <w:rFonts w:ascii="Calibri" w:hAnsi="Calibri" w:cs="Arial"/>
          <w:szCs w:val="22"/>
          <w:highlight w:val="yellow"/>
        </w:rPr>
        <w:t>[</w:t>
      </w:r>
      <w:r w:rsidR="00CD4119">
        <w:rPr>
          <w:rFonts w:ascii="Calibri" w:hAnsi="Calibri" w:cs="Arial"/>
          <w:szCs w:val="22"/>
          <w:highlight w:val="yellow"/>
        </w:rPr>
        <w:t>METc-nummer:….</w:t>
      </w:r>
      <w:r w:rsidR="001F5B2D">
        <w:rPr>
          <w:rFonts w:ascii="Calibri" w:hAnsi="Calibri" w:cs="Arial"/>
          <w:szCs w:val="22"/>
          <w:highlight w:val="yellow"/>
        </w:rPr>
        <w:t>]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Pr="0026557F">
        <w:rPr>
          <w:rFonts w:ascii="Calibri" w:hAnsi="Calibri" w:cs="Arial"/>
          <w:szCs w:val="22"/>
          <w:highlight w:val="yellow"/>
        </w:rPr>
        <w:t>/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Pr="0026557F">
        <w:rPr>
          <w:rFonts w:ascii="Calibri" w:hAnsi="Calibri" w:cs="Arial"/>
          <w:szCs w:val="22"/>
          <w:highlight w:val="yellow"/>
        </w:rPr>
        <w:t>goedgekeurd door de METc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="001F5B2D">
        <w:rPr>
          <w:rFonts w:ascii="Calibri" w:hAnsi="Calibri" w:cs="Arial"/>
          <w:szCs w:val="22"/>
          <w:highlight w:val="yellow"/>
        </w:rPr>
        <w:t>[</w:t>
      </w:r>
      <w:r w:rsidR="00CD4119">
        <w:rPr>
          <w:rFonts w:ascii="Calibri" w:hAnsi="Calibri" w:cs="Arial"/>
          <w:szCs w:val="22"/>
          <w:highlight w:val="yellow"/>
        </w:rPr>
        <w:t>METc-nummer:….</w:t>
      </w:r>
      <w:r w:rsidR="001F5B2D">
        <w:rPr>
          <w:rFonts w:ascii="Calibri" w:hAnsi="Calibri" w:cs="Arial"/>
          <w:szCs w:val="22"/>
          <w:highlight w:val="yellow"/>
        </w:rPr>
        <w:t>]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Pr="0026557F">
        <w:rPr>
          <w:rFonts w:ascii="Calibri" w:hAnsi="Calibri" w:cs="Arial"/>
          <w:szCs w:val="22"/>
          <w:highlight w:val="yellow"/>
        </w:rPr>
        <w:t>/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Pr="0026557F">
        <w:rPr>
          <w:rFonts w:ascii="Calibri" w:hAnsi="Calibri" w:cs="Arial"/>
          <w:szCs w:val="22"/>
          <w:highlight w:val="yellow"/>
        </w:rPr>
        <w:t xml:space="preserve">moet nog worden ingediend bij de </w:t>
      </w:r>
      <w:r w:rsidRPr="006A6E99">
        <w:rPr>
          <w:rFonts w:ascii="Calibri" w:hAnsi="Calibri" w:cs="Arial"/>
          <w:szCs w:val="22"/>
          <w:highlight w:val="yellow"/>
        </w:rPr>
        <w:t>METc.</w:t>
      </w:r>
    </w:p>
    <w:p w:rsidR="00D9565C" w:rsidRDefault="00D9565C" w:rsidP="00D9565C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Proefpersonen krijgen </w:t>
      </w:r>
      <w:r w:rsidRPr="00D9565C">
        <w:rPr>
          <w:rFonts w:ascii="Calibri" w:hAnsi="Calibri" w:cs="Arial"/>
          <w:szCs w:val="22"/>
          <w:highlight w:val="yellow"/>
        </w:rPr>
        <w:t xml:space="preserve">één gecombineerde informatiebrief / twee aparte informatiebrieven (eén voor de </w:t>
      </w:r>
      <w:r>
        <w:rPr>
          <w:rFonts w:ascii="Calibri" w:hAnsi="Calibri" w:cs="Arial"/>
          <w:szCs w:val="22"/>
          <w:highlight w:val="yellow"/>
        </w:rPr>
        <w:t>niet-</w:t>
      </w:r>
      <w:r w:rsidRPr="00D9565C">
        <w:rPr>
          <w:rFonts w:ascii="Calibri" w:hAnsi="Calibri" w:cs="Arial"/>
          <w:szCs w:val="22"/>
          <w:highlight w:val="yellow"/>
        </w:rPr>
        <w:t xml:space="preserve">WMO-studie, één voor de </w:t>
      </w:r>
      <w:proofErr w:type="spellStart"/>
      <w:r w:rsidRPr="00D9565C">
        <w:rPr>
          <w:rFonts w:ascii="Calibri" w:hAnsi="Calibri" w:cs="Arial"/>
          <w:szCs w:val="22"/>
          <w:highlight w:val="yellow"/>
        </w:rPr>
        <w:t>biobank</w:t>
      </w:r>
      <w:proofErr w:type="spellEnd"/>
      <w:r w:rsidRPr="00D9565C">
        <w:rPr>
          <w:rFonts w:ascii="Calibri" w:hAnsi="Calibri" w:cs="Arial"/>
          <w:szCs w:val="22"/>
          <w:highlight w:val="yellow"/>
        </w:rPr>
        <w:t>).</w:t>
      </w:r>
      <w:r>
        <w:rPr>
          <w:rFonts w:ascii="Calibri" w:hAnsi="Calibri" w:cs="Arial"/>
          <w:szCs w:val="22"/>
        </w:rPr>
        <w:t xml:space="preserve"> </w:t>
      </w:r>
    </w:p>
    <w:p w:rsidR="00D9565C" w:rsidRDefault="00D9565C" w:rsidP="0080758D">
      <w:pPr>
        <w:spacing w:line="240" w:lineRule="auto"/>
        <w:rPr>
          <w:rFonts w:ascii="Calibri" w:hAnsi="Calibri" w:cs="Arial"/>
          <w:szCs w:val="22"/>
        </w:rPr>
      </w:pPr>
    </w:p>
    <w:p w:rsidR="006A6E99" w:rsidRPr="00CD4119" w:rsidRDefault="006A6E99" w:rsidP="0080758D">
      <w:pPr>
        <w:spacing w:line="240" w:lineRule="auto"/>
        <w:rPr>
          <w:rFonts w:ascii="Calibri" w:hAnsi="Calibri" w:cs="Arial"/>
          <w:i/>
          <w:szCs w:val="22"/>
        </w:rPr>
      </w:pPr>
      <w:r w:rsidRPr="00CD4119">
        <w:rPr>
          <w:rFonts w:ascii="Calibri" w:hAnsi="Calibri" w:cs="Arial"/>
          <w:i/>
          <w:szCs w:val="22"/>
          <w:highlight w:val="cyan"/>
        </w:rPr>
        <w:t>OF</w:t>
      </w:r>
      <w:r w:rsidR="00F67AF2" w:rsidRPr="00CD4119">
        <w:rPr>
          <w:rFonts w:ascii="Calibri" w:hAnsi="Calibri" w:cs="Arial"/>
          <w:i/>
          <w:szCs w:val="22"/>
          <w:highlight w:val="cyan"/>
        </w:rPr>
        <w:t xml:space="preserve"> in geval van koppeling met </w:t>
      </w:r>
      <w:r w:rsidR="00CD4119">
        <w:rPr>
          <w:rFonts w:ascii="Calibri" w:hAnsi="Calibri" w:cs="Arial"/>
          <w:i/>
          <w:szCs w:val="22"/>
          <w:highlight w:val="cyan"/>
        </w:rPr>
        <w:t>een WMO-studie</w:t>
      </w:r>
      <w:r w:rsidRPr="00CD4119">
        <w:rPr>
          <w:rFonts w:ascii="Calibri" w:hAnsi="Calibri" w:cs="Arial"/>
          <w:i/>
          <w:szCs w:val="22"/>
          <w:highlight w:val="cyan"/>
        </w:rPr>
        <w:t>:</w:t>
      </w:r>
    </w:p>
    <w:p w:rsidR="007045BC" w:rsidRDefault="006A6E99" w:rsidP="00AC4A06">
      <w:pPr>
        <w:rPr>
          <w:rFonts w:ascii="Calibri" w:hAnsi="Calibri" w:cs="Arial"/>
          <w:szCs w:val="22"/>
        </w:rPr>
      </w:pPr>
      <w:r w:rsidRPr="003C5684">
        <w:rPr>
          <w:rFonts w:ascii="Calibri" w:hAnsi="Calibri" w:cs="Arial"/>
          <w:szCs w:val="22"/>
        </w:rPr>
        <w:t xml:space="preserve">De </w:t>
      </w:r>
      <w:proofErr w:type="spellStart"/>
      <w:r w:rsidRPr="003C5684">
        <w:rPr>
          <w:rFonts w:ascii="Calibri" w:hAnsi="Calibri" w:cs="Arial"/>
          <w:szCs w:val="22"/>
        </w:rPr>
        <w:t>biobank</w:t>
      </w:r>
      <w:proofErr w:type="spellEnd"/>
      <w:r>
        <w:rPr>
          <w:rFonts w:ascii="Calibri" w:hAnsi="Calibri" w:cs="Arial"/>
          <w:szCs w:val="22"/>
        </w:rPr>
        <w:t xml:space="preserve"> hoort bij een </w:t>
      </w:r>
      <w:r w:rsidRPr="00CD4119">
        <w:rPr>
          <w:rFonts w:ascii="Calibri" w:hAnsi="Calibri" w:cs="Arial"/>
          <w:i/>
          <w:szCs w:val="22"/>
        </w:rPr>
        <w:t>WMO</w:t>
      </w:r>
      <w:r w:rsidRPr="006A6E99">
        <w:rPr>
          <w:rFonts w:ascii="Calibri" w:hAnsi="Calibri" w:cs="Arial"/>
          <w:szCs w:val="22"/>
        </w:rPr>
        <w:t>-</w:t>
      </w:r>
      <w:r>
        <w:rPr>
          <w:rFonts w:ascii="Calibri" w:hAnsi="Calibri" w:cs="Arial"/>
          <w:szCs w:val="22"/>
        </w:rPr>
        <w:t>aanvraag.</w:t>
      </w:r>
      <w:r w:rsidRPr="006A6E99">
        <w:rPr>
          <w:rFonts w:ascii="Calibri" w:hAnsi="Calibri" w:cs="Arial"/>
          <w:szCs w:val="22"/>
        </w:rPr>
        <w:t xml:space="preserve"> </w:t>
      </w:r>
      <w:r w:rsidRPr="0026557F">
        <w:rPr>
          <w:rFonts w:ascii="Calibri" w:hAnsi="Calibri" w:cs="Arial"/>
          <w:szCs w:val="22"/>
        </w:rPr>
        <w:t xml:space="preserve">Deze </w:t>
      </w:r>
      <w:r w:rsidRPr="006A6E99">
        <w:rPr>
          <w:rFonts w:ascii="Calibri" w:hAnsi="Calibri" w:cs="Arial"/>
          <w:szCs w:val="22"/>
        </w:rPr>
        <w:t>WMO-studie</w:t>
      </w:r>
      <w:r w:rsidRPr="0026557F">
        <w:rPr>
          <w:rFonts w:ascii="Calibri" w:hAnsi="Calibri" w:cs="Arial"/>
          <w:szCs w:val="22"/>
        </w:rPr>
        <w:t xml:space="preserve"> is al </w:t>
      </w:r>
      <w:r w:rsidRPr="0026557F">
        <w:rPr>
          <w:rFonts w:ascii="Calibri" w:hAnsi="Calibri" w:cs="Arial"/>
          <w:szCs w:val="22"/>
          <w:highlight w:val="yellow"/>
        </w:rPr>
        <w:t>ingediend bij de METc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="001F5B2D">
        <w:rPr>
          <w:rFonts w:ascii="Calibri" w:hAnsi="Calibri" w:cs="Arial"/>
          <w:szCs w:val="22"/>
          <w:highlight w:val="yellow"/>
        </w:rPr>
        <w:t>[</w:t>
      </w:r>
      <w:r w:rsidR="00CD4119">
        <w:rPr>
          <w:rFonts w:ascii="Calibri" w:hAnsi="Calibri" w:cs="Arial"/>
          <w:szCs w:val="22"/>
          <w:highlight w:val="yellow"/>
        </w:rPr>
        <w:t>METc-nummer:….</w:t>
      </w:r>
      <w:r w:rsidR="001F5B2D">
        <w:rPr>
          <w:rFonts w:ascii="Calibri" w:hAnsi="Calibri" w:cs="Arial"/>
          <w:szCs w:val="22"/>
          <w:highlight w:val="yellow"/>
        </w:rPr>
        <w:t>]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Pr="0026557F">
        <w:rPr>
          <w:rFonts w:ascii="Calibri" w:hAnsi="Calibri" w:cs="Arial"/>
          <w:szCs w:val="22"/>
          <w:highlight w:val="yellow"/>
        </w:rPr>
        <w:t>/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Pr="0026557F">
        <w:rPr>
          <w:rFonts w:ascii="Calibri" w:hAnsi="Calibri" w:cs="Arial"/>
          <w:szCs w:val="22"/>
          <w:highlight w:val="yellow"/>
        </w:rPr>
        <w:t>goedgekeurd door de METc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="001F5B2D">
        <w:rPr>
          <w:rFonts w:ascii="Calibri" w:hAnsi="Calibri" w:cs="Arial"/>
          <w:szCs w:val="22"/>
          <w:highlight w:val="yellow"/>
        </w:rPr>
        <w:t>[</w:t>
      </w:r>
      <w:r w:rsidR="00CD4119">
        <w:rPr>
          <w:rFonts w:ascii="Calibri" w:hAnsi="Calibri" w:cs="Arial"/>
          <w:szCs w:val="22"/>
          <w:highlight w:val="yellow"/>
        </w:rPr>
        <w:t>METc-nummer:….</w:t>
      </w:r>
      <w:r w:rsidR="001F5B2D">
        <w:rPr>
          <w:rFonts w:ascii="Calibri" w:hAnsi="Calibri" w:cs="Arial"/>
          <w:szCs w:val="22"/>
          <w:highlight w:val="yellow"/>
        </w:rPr>
        <w:t>]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="00CD4119" w:rsidRPr="0026557F">
        <w:rPr>
          <w:rFonts w:ascii="Calibri" w:hAnsi="Calibri" w:cs="Arial"/>
          <w:szCs w:val="22"/>
          <w:highlight w:val="yellow"/>
        </w:rPr>
        <w:t>/</w:t>
      </w:r>
      <w:r w:rsidR="00CD4119">
        <w:rPr>
          <w:rFonts w:ascii="Calibri" w:hAnsi="Calibri" w:cs="Arial"/>
          <w:szCs w:val="22"/>
          <w:highlight w:val="yellow"/>
        </w:rPr>
        <w:t xml:space="preserve"> </w:t>
      </w:r>
      <w:r w:rsidRPr="0026557F">
        <w:rPr>
          <w:rFonts w:ascii="Calibri" w:hAnsi="Calibri" w:cs="Arial"/>
          <w:szCs w:val="22"/>
          <w:highlight w:val="yellow"/>
        </w:rPr>
        <w:t xml:space="preserve">moet nog worden ingediend bij de </w:t>
      </w:r>
      <w:r w:rsidRPr="006A6E99">
        <w:rPr>
          <w:rFonts w:ascii="Calibri" w:hAnsi="Calibri" w:cs="Arial"/>
          <w:szCs w:val="22"/>
          <w:highlight w:val="yellow"/>
        </w:rPr>
        <w:t>METc.</w:t>
      </w:r>
    </w:p>
    <w:p w:rsidR="00D9565C" w:rsidRDefault="00D9565C" w:rsidP="00AC4A06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Proefpersonen krijgen </w:t>
      </w:r>
      <w:r w:rsidRPr="00D9565C">
        <w:rPr>
          <w:rFonts w:ascii="Calibri" w:hAnsi="Calibri" w:cs="Arial"/>
          <w:szCs w:val="22"/>
          <w:highlight w:val="yellow"/>
        </w:rPr>
        <w:t xml:space="preserve">één gecombineerde informatiebrief / twee aparte informatiebrieven (eén voor de WMO-studie, één voor de </w:t>
      </w:r>
      <w:proofErr w:type="spellStart"/>
      <w:r w:rsidRPr="00D9565C">
        <w:rPr>
          <w:rFonts w:ascii="Calibri" w:hAnsi="Calibri" w:cs="Arial"/>
          <w:szCs w:val="22"/>
          <w:highlight w:val="yellow"/>
        </w:rPr>
        <w:t>biobank</w:t>
      </w:r>
      <w:proofErr w:type="spellEnd"/>
      <w:r w:rsidRPr="00D9565C">
        <w:rPr>
          <w:rFonts w:ascii="Calibri" w:hAnsi="Calibri" w:cs="Arial"/>
          <w:szCs w:val="22"/>
          <w:highlight w:val="yellow"/>
        </w:rPr>
        <w:t>).</w:t>
      </w:r>
      <w:r>
        <w:rPr>
          <w:rFonts w:ascii="Calibri" w:hAnsi="Calibri" w:cs="Arial"/>
          <w:szCs w:val="22"/>
        </w:rPr>
        <w:t xml:space="preserve"> </w:t>
      </w:r>
    </w:p>
    <w:p w:rsidR="00A96EAF" w:rsidRPr="00D933D0" w:rsidRDefault="00A96EAF" w:rsidP="00A96EAF">
      <w:pPr>
        <w:rPr>
          <w:rFonts w:ascii="Calibri" w:hAnsi="Calibri" w:cs="Arial"/>
          <w:szCs w:val="22"/>
        </w:rPr>
      </w:pPr>
    </w:p>
    <w:p w:rsidR="00D5222A" w:rsidRPr="000F4C43" w:rsidRDefault="00D5222A" w:rsidP="006E7C58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2. </w:t>
      </w:r>
      <w:r w:rsidRPr="000F4C43">
        <w:rPr>
          <w:rFonts w:ascii="Calibri" w:hAnsi="Calibri" w:cs="Arial"/>
          <w:b/>
          <w:szCs w:val="22"/>
        </w:rPr>
        <w:t>Privacy</w:t>
      </w:r>
    </w:p>
    <w:p w:rsidR="00D5222A" w:rsidRPr="00C310CA" w:rsidRDefault="00D5222A" w:rsidP="00D5222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De </w:t>
      </w:r>
      <w:proofErr w:type="spellStart"/>
      <w:r>
        <w:rPr>
          <w:rFonts w:ascii="Calibri" w:hAnsi="Calibri" w:cs="Arial"/>
          <w:szCs w:val="22"/>
        </w:rPr>
        <w:t>biobank</w:t>
      </w:r>
      <w:proofErr w:type="spellEnd"/>
      <w:r w:rsidRPr="00C310CA">
        <w:rPr>
          <w:rFonts w:ascii="Calibri" w:hAnsi="Calibri" w:cs="Arial"/>
          <w:szCs w:val="22"/>
        </w:rPr>
        <w:t xml:space="preserve"> is aangemeld bij het Centraal Meldpunt Gegevensverwerking</w:t>
      </w:r>
      <w:r>
        <w:rPr>
          <w:rFonts w:ascii="Calibri" w:hAnsi="Calibri" w:cs="Arial"/>
          <w:szCs w:val="22"/>
        </w:rPr>
        <w:t xml:space="preserve"> (CMG)</w:t>
      </w:r>
      <w:r w:rsidRPr="00C310CA">
        <w:rPr>
          <w:rFonts w:ascii="Calibri" w:hAnsi="Calibri" w:cs="Arial"/>
          <w:szCs w:val="22"/>
        </w:rPr>
        <w:t xml:space="preserve">. Het nummer is: </w:t>
      </w:r>
      <w:r w:rsidRPr="006E7C58">
        <w:rPr>
          <w:rFonts w:ascii="Calibri" w:hAnsi="Calibri" w:cs="Arial"/>
          <w:szCs w:val="22"/>
          <w:highlight w:val="yellow"/>
        </w:rPr>
        <w:t>[CMG-nummer]</w:t>
      </w:r>
    </w:p>
    <w:p w:rsidR="000E4236" w:rsidRDefault="000E4236" w:rsidP="00C2700C">
      <w:pPr>
        <w:rPr>
          <w:rFonts w:ascii="Calibri" w:hAnsi="Calibri" w:cs="Arial"/>
          <w:b/>
          <w:iCs/>
          <w:szCs w:val="22"/>
        </w:rPr>
      </w:pPr>
    </w:p>
    <w:p w:rsidR="00D5222A" w:rsidRDefault="00D5222A" w:rsidP="00C2700C">
      <w:pPr>
        <w:rPr>
          <w:rFonts w:ascii="Calibri" w:hAnsi="Calibri" w:cs="Arial"/>
          <w:b/>
          <w:iCs/>
          <w:szCs w:val="22"/>
        </w:rPr>
      </w:pPr>
      <w:bookmarkStart w:id="1" w:name="_GoBack"/>
      <w:bookmarkEnd w:id="1"/>
    </w:p>
    <w:p w:rsidR="00D5222A" w:rsidRDefault="00D5222A" w:rsidP="00C2700C">
      <w:pPr>
        <w:rPr>
          <w:rFonts w:ascii="Calibri" w:hAnsi="Calibri" w:cs="Arial"/>
          <w:b/>
          <w:iCs/>
          <w:szCs w:val="22"/>
        </w:rPr>
      </w:pPr>
    </w:p>
    <w:p w:rsidR="00D5222A" w:rsidRDefault="00D5222A" w:rsidP="00C2700C">
      <w:pPr>
        <w:rPr>
          <w:rFonts w:ascii="Calibri" w:hAnsi="Calibri" w:cs="Arial"/>
          <w:b/>
          <w:iCs/>
          <w:szCs w:val="22"/>
        </w:rPr>
      </w:pPr>
    </w:p>
    <w:p w:rsidR="00C2700C" w:rsidRPr="00D933D0" w:rsidRDefault="00D5222A" w:rsidP="00C2700C">
      <w:pPr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3</w:t>
      </w:r>
      <w:r w:rsidR="00C2700C" w:rsidRPr="00D933D0">
        <w:rPr>
          <w:rFonts w:ascii="Calibri" w:hAnsi="Calibri" w:cs="Arial"/>
          <w:b/>
          <w:iCs/>
          <w:szCs w:val="22"/>
        </w:rPr>
        <w:t>. Facturering</w:t>
      </w:r>
    </w:p>
    <w:p w:rsidR="00C2700C" w:rsidRDefault="00C2700C" w:rsidP="00C2700C">
      <w:pPr>
        <w:rPr>
          <w:rFonts w:ascii="Calibri" w:hAnsi="Calibri" w:cs="Arial"/>
          <w:i/>
          <w:szCs w:val="22"/>
        </w:rPr>
      </w:pPr>
      <w:r w:rsidRPr="00D933D0">
        <w:rPr>
          <w:rFonts w:ascii="Calibri" w:hAnsi="Calibri" w:cs="Arial"/>
          <w:i/>
          <w:szCs w:val="22"/>
          <w:highlight w:val="cyan"/>
        </w:rPr>
        <w:t>(</w:t>
      </w:r>
      <w:r w:rsidR="0026557F" w:rsidRPr="00D933D0">
        <w:rPr>
          <w:rFonts w:ascii="Calibri" w:hAnsi="Calibri" w:cs="Arial"/>
          <w:i/>
          <w:szCs w:val="22"/>
          <w:highlight w:val="cyan"/>
        </w:rPr>
        <w:t>Er worden kosten</w:t>
      </w:r>
      <w:r w:rsidR="00AB7616" w:rsidRPr="00D933D0">
        <w:rPr>
          <w:rFonts w:ascii="Calibri" w:hAnsi="Calibri" w:cs="Arial"/>
          <w:i/>
          <w:szCs w:val="22"/>
          <w:highlight w:val="cyan"/>
        </w:rPr>
        <w:t xml:space="preserve"> in rekening gebracht voor </w:t>
      </w:r>
      <w:r w:rsidR="007763A1" w:rsidRPr="00D933D0">
        <w:rPr>
          <w:rFonts w:ascii="Calibri" w:hAnsi="Calibri" w:cs="Arial"/>
          <w:i/>
          <w:szCs w:val="22"/>
          <w:highlight w:val="cyan"/>
        </w:rPr>
        <w:t xml:space="preserve">het beoordelen van het opzetten van een </w:t>
      </w:r>
      <w:proofErr w:type="spellStart"/>
      <w:r w:rsidR="007763A1" w:rsidRPr="00D933D0">
        <w:rPr>
          <w:rFonts w:ascii="Calibri" w:hAnsi="Calibri" w:cs="Arial"/>
          <w:i/>
          <w:szCs w:val="22"/>
          <w:highlight w:val="cyan"/>
        </w:rPr>
        <w:t>biobank</w:t>
      </w:r>
      <w:proofErr w:type="spellEnd"/>
      <w:r w:rsidR="00AB7616" w:rsidRPr="00D933D0">
        <w:rPr>
          <w:rFonts w:ascii="Calibri" w:hAnsi="Calibri" w:cs="Arial"/>
          <w:i/>
          <w:szCs w:val="22"/>
          <w:highlight w:val="cyan"/>
        </w:rPr>
        <w:t>. Dit is alleen van toep</w:t>
      </w:r>
      <w:r w:rsidR="000557AA" w:rsidRPr="00D933D0">
        <w:rPr>
          <w:rFonts w:ascii="Calibri" w:hAnsi="Calibri" w:cs="Arial"/>
          <w:i/>
          <w:szCs w:val="22"/>
          <w:highlight w:val="cyan"/>
        </w:rPr>
        <w:t xml:space="preserve">assing op voorstellen </w:t>
      </w:r>
      <w:r w:rsidR="00AB7616" w:rsidRPr="00D933D0">
        <w:rPr>
          <w:rFonts w:ascii="Calibri" w:hAnsi="Calibri" w:cs="Arial"/>
          <w:i/>
          <w:szCs w:val="22"/>
          <w:highlight w:val="cyan"/>
        </w:rPr>
        <w:t>met</w:t>
      </w:r>
      <w:r w:rsidR="000557AA" w:rsidRPr="00D933D0">
        <w:rPr>
          <w:rFonts w:ascii="Calibri" w:hAnsi="Calibri" w:cs="Arial"/>
          <w:i/>
          <w:szCs w:val="22"/>
          <w:highlight w:val="cyan"/>
        </w:rPr>
        <w:t xml:space="preserve"> een verrichter van buiten VUmc, </w:t>
      </w:r>
      <w:r w:rsidR="00AB7616" w:rsidRPr="00D933D0">
        <w:rPr>
          <w:rFonts w:ascii="Calibri" w:hAnsi="Calibri" w:cs="Arial"/>
          <w:i/>
          <w:szCs w:val="22"/>
          <w:highlight w:val="cyan"/>
        </w:rPr>
        <w:t>zowel andere zorginstellingen</w:t>
      </w:r>
      <w:r w:rsidR="00AB7616" w:rsidRPr="00E8113D">
        <w:rPr>
          <w:rFonts w:ascii="Calibri" w:hAnsi="Calibri" w:cs="Arial"/>
          <w:i/>
          <w:szCs w:val="22"/>
          <w:highlight w:val="cyan"/>
        </w:rPr>
        <w:t xml:space="preserve"> als industrie</w:t>
      </w:r>
      <w:r w:rsidR="006A6E99">
        <w:rPr>
          <w:rFonts w:ascii="Calibri" w:hAnsi="Calibri" w:cs="Arial"/>
          <w:i/>
          <w:szCs w:val="22"/>
          <w:highlight w:val="cyan"/>
        </w:rPr>
        <w:t xml:space="preserve">, waarbij een </w:t>
      </w:r>
      <w:proofErr w:type="spellStart"/>
      <w:r w:rsidR="006A6E99">
        <w:rPr>
          <w:rFonts w:ascii="Calibri" w:hAnsi="Calibri" w:cs="Arial"/>
          <w:i/>
          <w:szCs w:val="22"/>
          <w:highlight w:val="cyan"/>
        </w:rPr>
        <w:t>biobank</w:t>
      </w:r>
      <w:proofErr w:type="spellEnd"/>
      <w:r w:rsidR="006A6E99">
        <w:rPr>
          <w:rFonts w:ascii="Calibri" w:hAnsi="Calibri" w:cs="Arial"/>
          <w:i/>
          <w:szCs w:val="22"/>
          <w:highlight w:val="cyan"/>
        </w:rPr>
        <w:t xml:space="preserve"> in VUmc wordt opgezet.</w:t>
      </w:r>
      <w:r w:rsidR="00AB7616" w:rsidRPr="00E8113D">
        <w:rPr>
          <w:rFonts w:ascii="Calibri" w:hAnsi="Calibri" w:cs="Arial"/>
          <w:i/>
          <w:szCs w:val="22"/>
          <w:highlight w:val="cyan"/>
        </w:rPr>
        <w:t>)</w:t>
      </w:r>
    </w:p>
    <w:p w:rsidR="008D35A5" w:rsidRDefault="008D35A5" w:rsidP="008D35A5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Vermeld  alstublieft het factuuradres, het briefadres, en het factuurkenmerk bij de algemene gegevens van uw studie in Research Manager. Wanneer  de informatie niet langer correct is verzoeken wij u om dit in Research Manager aan te passen. Houdt u er alstublieft rekening mee dat in ieder geval de volgende gegevens moeten worden doorgegeven:</w:t>
      </w:r>
    </w:p>
    <w:p w:rsidR="008D35A5" w:rsidRPr="002479EE" w:rsidRDefault="008D35A5" w:rsidP="008D35A5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2479EE">
        <w:rPr>
          <w:rFonts w:ascii="Calibri" w:hAnsi="Calibri" w:cs="Arial"/>
          <w:szCs w:val="22"/>
        </w:rPr>
        <w:t>Naam instelling/bedrijf</w:t>
      </w:r>
    </w:p>
    <w:p w:rsidR="008D35A5" w:rsidRPr="002479EE" w:rsidRDefault="008D35A5" w:rsidP="008D35A5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2479EE">
        <w:rPr>
          <w:rFonts w:ascii="Calibri" w:hAnsi="Calibri" w:cs="Arial"/>
          <w:szCs w:val="22"/>
        </w:rPr>
        <w:t>Naam en afdeling contactpersoon en/of contactgegevens financiële administratie</w:t>
      </w:r>
    </w:p>
    <w:p w:rsidR="008D35A5" w:rsidRPr="002479EE" w:rsidRDefault="008D35A5" w:rsidP="008D35A5">
      <w:pPr>
        <w:numPr>
          <w:ilvl w:val="0"/>
          <w:numId w:val="5"/>
        </w:numPr>
        <w:rPr>
          <w:rFonts w:ascii="Calibri" w:hAnsi="Calibri" w:cs="Arial"/>
          <w:b/>
          <w:bCs/>
          <w:szCs w:val="22"/>
        </w:rPr>
      </w:pPr>
      <w:r w:rsidRPr="002479EE">
        <w:rPr>
          <w:rFonts w:ascii="Calibri" w:hAnsi="Calibri" w:cs="Arial"/>
          <w:szCs w:val="22"/>
        </w:rPr>
        <w:t>Kenmerk/kostenplaats/bestelnummer/</w:t>
      </w:r>
      <w:proofErr w:type="spellStart"/>
      <w:r w:rsidRPr="002479EE">
        <w:rPr>
          <w:rFonts w:ascii="Calibri" w:hAnsi="Calibri" w:cs="Arial"/>
          <w:szCs w:val="22"/>
        </w:rPr>
        <w:t>purchase</w:t>
      </w:r>
      <w:proofErr w:type="spellEnd"/>
      <w:r w:rsidRPr="002479EE">
        <w:rPr>
          <w:rFonts w:ascii="Calibri" w:hAnsi="Calibri" w:cs="Arial"/>
          <w:szCs w:val="22"/>
        </w:rPr>
        <w:t xml:space="preserve"> ordernummer </w:t>
      </w:r>
      <w:r>
        <w:rPr>
          <w:rFonts w:ascii="Calibri" w:hAnsi="Calibri" w:cs="Arial"/>
          <w:szCs w:val="22"/>
        </w:rPr>
        <w:t>(</w:t>
      </w:r>
      <w:r w:rsidRPr="002479EE">
        <w:rPr>
          <w:rFonts w:ascii="Calibri" w:hAnsi="Calibri" w:cs="Arial"/>
          <w:b/>
          <w:szCs w:val="22"/>
        </w:rPr>
        <w:t>verplicht!</w:t>
      </w:r>
      <w:r>
        <w:rPr>
          <w:rFonts w:ascii="Calibri" w:hAnsi="Calibri" w:cs="Arial"/>
          <w:b/>
          <w:szCs w:val="22"/>
        </w:rPr>
        <w:t>)</w:t>
      </w:r>
    </w:p>
    <w:p w:rsidR="008D35A5" w:rsidRPr="002479EE" w:rsidRDefault="008D35A5" w:rsidP="008D35A5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2479EE">
        <w:rPr>
          <w:rFonts w:ascii="Calibri" w:hAnsi="Calibri" w:cs="Arial"/>
          <w:szCs w:val="22"/>
        </w:rPr>
        <w:t>BTW/VAT-nummer</w:t>
      </w:r>
    </w:p>
    <w:p w:rsidR="008D35A5" w:rsidRDefault="008D35A5" w:rsidP="008D35A5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614963">
        <w:rPr>
          <w:rFonts w:ascii="Calibri" w:hAnsi="Calibri" w:cs="Arial"/>
          <w:szCs w:val="22"/>
        </w:rPr>
        <w:t>Adres</w:t>
      </w:r>
    </w:p>
    <w:p w:rsidR="008D35A5" w:rsidRDefault="008D35A5" w:rsidP="008D35A5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614963">
        <w:rPr>
          <w:rFonts w:ascii="Calibri" w:hAnsi="Calibri" w:cs="Arial"/>
          <w:szCs w:val="22"/>
        </w:rPr>
        <w:t>Postcode en plaats</w:t>
      </w:r>
    </w:p>
    <w:p w:rsidR="00D23FDF" w:rsidRPr="00E67EB1" w:rsidRDefault="000E4236" w:rsidP="00D23FDF">
      <w:pPr>
        <w:rPr>
          <w:rFonts w:ascii="Calibri" w:hAnsi="Calibri" w:cs="Arial"/>
          <w:b/>
          <w:szCs w:val="22"/>
        </w:rPr>
      </w:pPr>
      <w:r w:rsidDel="000E4236">
        <w:rPr>
          <w:rFonts w:ascii="Calibri" w:hAnsi="Calibri" w:cs="Arial"/>
          <w:b/>
          <w:szCs w:val="22"/>
        </w:rPr>
        <w:t xml:space="preserve"> </w:t>
      </w:r>
    </w:p>
    <w:p w:rsidR="0027721D" w:rsidRPr="00E67EB1" w:rsidRDefault="0027721D" w:rsidP="00AC4A06">
      <w:pPr>
        <w:rPr>
          <w:rFonts w:ascii="Calibri" w:hAnsi="Calibri" w:cs="Arial"/>
          <w:szCs w:val="22"/>
        </w:rPr>
      </w:pPr>
    </w:p>
    <w:p w:rsidR="002E0399" w:rsidRPr="00E67EB1" w:rsidRDefault="002E0399" w:rsidP="00425895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Met vriendelijke groet,</w:t>
      </w:r>
    </w:p>
    <w:p w:rsidR="002E0399" w:rsidRPr="00E67EB1" w:rsidRDefault="002E0399" w:rsidP="00425895">
      <w:pPr>
        <w:rPr>
          <w:rFonts w:ascii="Calibri" w:hAnsi="Calibri" w:cs="Arial"/>
          <w:b/>
          <w:szCs w:val="22"/>
        </w:rPr>
      </w:pPr>
    </w:p>
    <w:p w:rsidR="002E0399" w:rsidRPr="00E67EB1" w:rsidRDefault="002E0399" w:rsidP="00425895">
      <w:pPr>
        <w:rPr>
          <w:rFonts w:ascii="Calibri" w:hAnsi="Calibri" w:cs="Arial"/>
          <w:b/>
          <w:szCs w:val="22"/>
        </w:rPr>
      </w:pPr>
    </w:p>
    <w:p w:rsidR="00425895" w:rsidRPr="00E67EB1" w:rsidRDefault="008D35A5" w:rsidP="00D5222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i/>
          <w:szCs w:val="22"/>
        </w:rPr>
        <w:t xml:space="preserve">Naam </w:t>
      </w:r>
      <w:r w:rsidR="00FB585A">
        <w:rPr>
          <w:rFonts w:ascii="Calibri" w:hAnsi="Calibri" w:cs="Arial"/>
          <w:i/>
          <w:szCs w:val="22"/>
        </w:rPr>
        <w:t>hoofdonderzoeker</w:t>
      </w:r>
      <w:r w:rsidR="00425895" w:rsidRPr="00E67EB1">
        <w:rPr>
          <w:rFonts w:ascii="Calibri" w:hAnsi="Calibri" w:cs="Arial"/>
          <w:b/>
          <w:szCs w:val="22"/>
        </w:rPr>
        <w:t xml:space="preserve"> </w:t>
      </w:r>
    </w:p>
    <w:p w:rsidR="00787216" w:rsidRPr="00E67EB1" w:rsidRDefault="00787216" w:rsidP="005B189C">
      <w:pPr>
        <w:rPr>
          <w:rFonts w:ascii="Calibri" w:hAnsi="Calibri" w:cs="Arial"/>
          <w:i/>
          <w:szCs w:val="22"/>
        </w:rPr>
      </w:pPr>
    </w:p>
    <w:p w:rsidR="00F52371" w:rsidRDefault="008D35A5" w:rsidP="004521CA">
      <w:pPr>
        <w:rPr>
          <w:rFonts w:ascii="Calibri" w:hAnsi="Calibri" w:cs="Arial"/>
          <w:szCs w:val="22"/>
        </w:rPr>
      </w:pPr>
      <w:r>
        <w:rPr>
          <w:rFonts w:ascii="Calibri" w:hAnsi="Calibri" w:cs="Arial"/>
          <w:i/>
          <w:szCs w:val="22"/>
        </w:rPr>
        <w:t xml:space="preserve">Naam </w:t>
      </w:r>
      <w:r w:rsidRPr="00E67EB1">
        <w:rPr>
          <w:rFonts w:ascii="Calibri" w:hAnsi="Calibri" w:cs="Arial"/>
          <w:i/>
          <w:szCs w:val="22"/>
        </w:rPr>
        <w:t xml:space="preserve"> </w:t>
      </w:r>
      <w:r w:rsidR="00C27B67" w:rsidRPr="00E67EB1">
        <w:rPr>
          <w:rFonts w:ascii="Calibri" w:hAnsi="Calibri" w:cs="Arial"/>
          <w:i/>
          <w:szCs w:val="22"/>
        </w:rPr>
        <w:t>indiene</w:t>
      </w:r>
      <w:r w:rsidR="00BE2CAD" w:rsidRPr="00E67EB1">
        <w:rPr>
          <w:rFonts w:ascii="Calibri" w:hAnsi="Calibri" w:cs="Arial"/>
          <w:i/>
          <w:szCs w:val="22"/>
        </w:rPr>
        <w:t>r</w:t>
      </w:r>
      <w:r w:rsidR="00BE2CAD" w:rsidRPr="00E67EB1">
        <w:rPr>
          <w:rFonts w:ascii="Calibri" w:hAnsi="Calibri" w:cs="Arial"/>
          <w:szCs w:val="22"/>
        </w:rPr>
        <w:t xml:space="preserve"> </w:t>
      </w:r>
    </w:p>
    <w:p w:rsidR="00F52371" w:rsidRDefault="00F52371" w:rsidP="004521CA">
      <w:pPr>
        <w:rPr>
          <w:rFonts w:ascii="Calibri" w:hAnsi="Calibri" w:cs="Arial"/>
          <w:szCs w:val="22"/>
        </w:rPr>
      </w:pPr>
    </w:p>
    <w:p w:rsidR="000E4236" w:rsidRDefault="000E4236" w:rsidP="004521CA">
      <w:pPr>
        <w:rPr>
          <w:rFonts w:ascii="Calibri" w:hAnsi="Calibri" w:cs="Arial"/>
          <w:szCs w:val="22"/>
        </w:rPr>
      </w:pPr>
    </w:p>
    <w:p w:rsidR="000E4236" w:rsidRDefault="000E4236" w:rsidP="004521CA">
      <w:pPr>
        <w:rPr>
          <w:rFonts w:ascii="Calibri" w:hAnsi="Calibri" w:cs="Arial"/>
          <w:szCs w:val="22"/>
        </w:rPr>
      </w:pPr>
    </w:p>
    <w:p w:rsidR="000E4236" w:rsidRDefault="000E4236" w:rsidP="004521CA">
      <w:pPr>
        <w:rPr>
          <w:rFonts w:ascii="Calibri" w:hAnsi="Calibri" w:cs="Arial"/>
          <w:szCs w:val="22"/>
        </w:rPr>
      </w:pPr>
    </w:p>
    <w:p w:rsidR="002E0399" w:rsidRPr="00E67EB1" w:rsidRDefault="002E0399" w:rsidP="004521CA">
      <w:pPr>
        <w:rPr>
          <w:rFonts w:ascii="Calibri" w:hAnsi="Calibri" w:cs="Arial"/>
          <w:szCs w:val="22"/>
        </w:rPr>
      </w:pPr>
    </w:p>
    <w:sectPr w:rsidR="002E0399" w:rsidRPr="00E67EB1" w:rsidSect="008E5E09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2098" w:right="1418" w:bottom="1758" w:left="141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C9" w:rsidRDefault="00336CC9">
      <w:r>
        <w:separator/>
      </w:r>
    </w:p>
  </w:endnote>
  <w:endnote w:type="continuationSeparator" w:id="0">
    <w:p w:rsidR="00336CC9" w:rsidRDefault="0033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06" w:rsidRPr="003F3ABA" w:rsidRDefault="003F3ABA" w:rsidP="00AC4A06">
    <w:pPr>
      <w:pStyle w:val="Voettekst"/>
      <w:tabs>
        <w:tab w:val="clear" w:pos="9072"/>
        <w:tab w:val="left" w:pos="6195"/>
      </w:tabs>
      <w:rPr>
        <w:rFonts w:ascii="Arial" w:hAnsi="Arial" w:cs="Arial"/>
        <w:sz w:val="18"/>
        <w:szCs w:val="18"/>
      </w:rPr>
    </w:pPr>
    <w:r w:rsidRPr="003F3ABA">
      <w:rPr>
        <w:rFonts w:ascii="Arial" w:hAnsi="Arial" w:cs="Arial"/>
        <w:sz w:val="18"/>
        <w:szCs w:val="18"/>
      </w:rPr>
      <w:t>Standaar</w:t>
    </w:r>
    <w:r>
      <w:rPr>
        <w:rFonts w:ascii="Arial" w:hAnsi="Arial" w:cs="Arial"/>
        <w:sz w:val="18"/>
        <w:szCs w:val="18"/>
      </w:rPr>
      <w:t xml:space="preserve">d aanbiedingsbrief </w:t>
    </w:r>
    <w:r w:rsidR="00E8113D">
      <w:rPr>
        <w:rFonts w:ascii="Arial" w:hAnsi="Arial" w:cs="Arial"/>
        <w:sz w:val="18"/>
        <w:szCs w:val="18"/>
      </w:rPr>
      <w:t xml:space="preserve">Opzetten </w:t>
    </w:r>
    <w:proofErr w:type="spellStart"/>
    <w:r w:rsidR="00E8113D">
      <w:rPr>
        <w:rFonts w:ascii="Arial" w:hAnsi="Arial" w:cs="Arial"/>
        <w:sz w:val="18"/>
        <w:szCs w:val="18"/>
      </w:rPr>
      <w:t>Biobank</w:t>
    </w:r>
    <w:proofErr w:type="spellEnd"/>
    <w:r w:rsidR="00E8113D">
      <w:rPr>
        <w:rFonts w:ascii="Arial" w:hAnsi="Arial" w:cs="Arial"/>
        <w:sz w:val="18"/>
        <w:szCs w:val="18"/>
      </w:rPr>
      <w:t xml:space="preserve"> </w:t>
    </w:r>
    <w:proofErr w:type="spellStart"/>
    <w:r w:rsidR="007763A1">
      <w:rPr>
        <w:rFonts w:ascii="Arial" w:hAnsi="Arial" w:cs="Arial"/>
        <w:sz w:val="18"/>
        <w:szCs w:val="18"/>
      </w:rPr>
      <w:t>TcB</w:t>
    </w:r>
    <w:r w:rsidR="00AC4A06">
      <w:rPr>
        <w:rFonts w:ascii="Arial" w:hAnsi="Arial" w:cs="Arial"/>
        <w:sz w:val="18"/>
        <w:szCs w:val="18"/>
      </w:rPr>
      <w:t>_versie</w:t>
    </w:r>
    <w:proofErr w:type="spellEnd"/>
    <w:r w:rsidR="00AC4A06">
      <w:rPr>
        <w:rFonts w:ascii="Arial" w:hAnsi="Arial" w:cs="Arial"/>
        <w:sz w:val="18"/>
        <w:szCs w:val="18"/>
      </w:rPr>
      <w:t xml:space="preserve"> </w:t>
    </w:r>
    <w:r w:rsidR="00E2003A">
      <w:rPr>
        <w:rFonts w:ascii="Arial" w:hAnsi="Arial" w:cs="Arial"/>
        <w:sz w:val="18"/>
        <w:szCs w:val="18"/>
      </w:rPr>
      <w:t>3</w:t>
    </w:r>
    <w:r w:rsidR="00D44002">
      <w:rPr>
        <w:rFonts w:ascii="Arial" w:hAnsi="Arial" w:cs="Arial"/>
        <w:sz w:val="18"/>
        <w:szCs w:val="18"/>
      </w:rPr>
      <w:t>.0</w:t>
    </w:r>
    <w:r w:rsidR="00780630">
      <w:rPr>
        <w:rFonts w:ascii="Arial" w:hAnsi="Arial" w:cs="Arial"/>
        <w:sz w:val="18"/>
        <w:szCs w:val="18"/>
      </w:rPr>
      <w:t>_</w:t>
    </w:r>
    <w:r w:rsidR="00E2003A">
      <w:rPr>
        <w:rFonts w:ascii="Arial" w:hAnsi="Arial" w:cs="Arial"/>
        <w:sz w:val="18"/>
        <w:szCs w:val="18"/>
      </w:rPr>
      <w:t>04-02-2021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BA" w:rsidRPr="003F3ABA" w:rsidRDefault="003F3ABA">
    <w:pPr>
      <w:pStyle w:val="Voettekst"/>
      <w:rPr>
        <w:rFonts w:ascii="Arial" w:hAnsi="Arial" w:cs="Arial"/>
        <w:sz w:val="18"/>
        <w:szCs w:val="18"/>
      </w:rPr>
    </w:pPr>
    <w:r w:rsidRPr="003F3ABA">
      <w:rPr>
        <w:rFonts w:ascii="Arial" w:hAnsi="Arial" w:cs="Arial"/>
        <w:sz w:val="18"/>
        <w:szCs w:val="18"/>
      </w:rPr>
      <w:t>Standaar</w:t>
    </w:r>
    <w:r>
      <w:rPr>
        <w:rFonts w:ascii="Arial" w:hAnsi="Arial" w:cs="Arial"/>
        <w:sz w:val="18"/>
        <w:szCs w:val="18"/>
      </w:rPr>
      <w:t>d aanbiedingsbrief lokale uitvoerbaarheid_versie 2_2013-04-16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C9" w:rsidRDefault="00336CC9">
      <w:r>
        <w:separator/>
      </w:r>
    </w:p>
  </w:footnote>
  <w:footnote w:type="continuationSeparator" w:id="0">
    <w:p w:rsidR="00336CC9" w:rsidRDefault="0033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DF" w:rsidRDefault="00BE4FDF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E4FDF" w:rsidRDefault="00BE4FDF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DF" w:rsidRDefault="00BE4FDF">
    <w:pPr>
      <w:pStyle w:val="Koptekst"/>
      <w:rPr>
        <w:b w:val="0"/>
        <w:i/>
      </w:rPr>
    </w:pPr>
    <w:r>
      <w:rPr>
        <w:i/>
      </w:rPr>
      <w:t xml:space="preserve"> </w:t>
    </w:r>
    <w:bookmarkStart w:id="2" w:name="Bladwijzer1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2EA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D41"/>
    <w:multiLevelType w:val="hybridMultilevel"/>
    <w:tmpl w:val="292E4BE4"/>
    <w:lvl w:ilvl="0" w:tplc="5BBA4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4537"/>
    <w:multiLevelType w:val="hybridMultilevel"/>
    <w:tmpl w:val="0B283F04"/>
    <w:lvl w:ilvl="0" w:tplc="26D8B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B676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D639F1"/>
    <w:multiLevelType w:val="hybridMultilevel"/>
    <w:tmpl w:val="1AD235B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F"/>
    <w:rsid w:val="00020314"/>
    <w:rsid w:val="000258B7"/>
    <w:rsid w:val="00034392"/>
    <w:rsid w:val="00041AF2"/>
    <w:rsid w:val="0004471B"/>
    <w:rsid w:val="00053D45"/>
    <w:rsid w:val="000557AA"/>
    <w:rsid w:val="00056701"/>
    <w:rsid w:val="00064F45"/>
    <w:rsid w:val="0007161B"/>
    <w:rsid w:val="00073358"/>
    <w:rsid w:val="000931D9"/>
    <w:rsid w:val="000A7EAD"/>
    <w:rsid w:val="000B1CFE"/>
    <w:rsid w:val="000E4236"/>
    <w:rsid w:val="000E5DCA"/>
    <w:rsid w:val="000F59E3"/>
    <w:rsid w:val="0010627E"/>
    <w:rsid w:val="00112CF7"/>
    <w:rsid w:val="00134454"/>
    <w:rsid w:val="00142326"/>
    <w:rsid w:val="00144A7E"/>
    <w:rsid w:val="00146951"/>
    <w:rsid w:val="0018366E"/>
    <w:rsid w:val="00184A0C"/>
    <w:rsid w:val="001937CB"/>
    <w:rsid w:val="001C258C"/>
    <w:rsid w:val="001C2ED2"/>
    <w:rsid w:val="001C6BBA"/>
    <w:rsid w:val="001D621B"/>
    <w:rsid w:val="001F3172"/>
    <w:rsid w:val="001F352C"/>
    <w:rsid w:val="001F5B2D"/>
    <w:rsid w:val="00207D04"/>
    <w:rsid w:val="00212FE4"/>
    <w:rsid w:val="00220693"/>
    <w:rsid w:val="00230D86"/>
    <w:rsid w:val="00240276"/>
    <w:rsid w:val="00242C29"/>
    <w:rsid w:val="00245CD2"/>
    <w:rsid w:val="0025518C"/>
    <w:rsid w:val="0025583C"/>
    <w:rsid w:val="00261BD4"/>
    <w:rsid w:val="0026557F"/>
    <w:rsid w:val="002708BB"/>
    <w:rsid w:val="00275A7E"/>
    <w:rsid w:val="0027721D"/>
    <w:rsid w:val="00277A99"/>
    <w:rsid w:val="00292E7A"/>
    <w:rsid w:val="002A2C74"/>
    <w:rsid w:val="002B7FC7"/>
    <w:rsid w:val="002D5B7B"/>
    <w:rsid w:val="002E0399"/>
    <w:rsid w:val="00305B9D"/>
    <w:rsid w:val="00320B42"/>
    <w:rsid w:val="00326316"/>
    <w:rsid w:val="003269DF"/>
    <w:rsid w:val="003320DC"/>
    <w:rsid w:val="00336CC9"/>
    <w:rsid w:val="00354AB8"/>
    <w:rsid w:val="00362C7E"/>
    <w:rsid w:val="00364273"/>
    <w:rsid w:val="003702A5"/>
    <w:rsid w:val="00371C64"/>
    <w:rsid w:val="00380B70"/>
    <w:rsid w:val="003834F8"/>
    <w:rsid w:val="003A7B7D"/>
    <w:rsid w:val="003C762C"/>
    <w:rsid w:val="003E1556"/>
    <w:rsid w:val="003F0935"/>
    <w:rsid w:val="003F3ABA"/>
    <w:rsid w:val="00400C0C"/>
    <w:rsid w:val="00416395"/>
    <w:rsid w:val="00425895"/>
    <w:rsid w:val="00440627"/>
    <w:rsid w:val="004521CA"/>
    <w:rsid w:val="004900A6"/>
    <w:rsid w:val="00490B84"/>
    <w:rsid w:val="004945F8"/>
    <w:rsid w:val="004A7F68"/>
    <w:rsid w:val="004B20BE"/>
    <w:rsid w:val="004C4750"/>
    <w:rsid w:val="004C726C"/>
    <w:rsid w:val="004F5B68"/>
    <w:rsid w:val="005013A5"/>
    <w:rsid w:val="00502E80"/>
    <w:rsid w:val="0052257F"/>
    <w:rsid w:val="005364F9"/>
    <w:rsid w:val="0056425B"/>
    <w:rsid w:val="00595548"/>
    <w:rsid w:val="00597B56"/>
    <w:rsid w:val="005A1E15"/>
    <w:rsid w:val="005B0D95"/>
    <w:rsid w:val="005B189C"/>
    <w:rsid w:val="005C0C9D"/>
    <w:rsid w:val="005C6439"/>
    <w:rsid w:val="005D07AF"/>
    <w:rsid w:val="005E0AE1"/>
    <w:rsid w:val="005E7909"/>
    <w:rsid w:val="0064182F"/>
    <w:rsid w:val="006434C2"/>
    <w:rsid w:val="00650D70"/>
    <w:rsid w:val="0065661E"/>
    <w:rsid w:val="00665B82"/>
    <w:rsid w:val="00667FDC"/>
    <w:rsid w:val="00675B16"/>
    <w:rsid w:val="006A3924"/>
    <w:rsid w:val="006A5E92"/>
    <w:rsid w:val="006A6E99"/>
    <w:rsid w:val="006B592E"/>
    <w:rsid w:val="006D7495"/>
    <w:rsid w:val="006E6D8B"/>
    <w:rsid w:val="006E7C58"/>
    <w:rsid w:val="0070159A"/>
    <w:rsid w:val="00703BB0"/>
    <w:rsid w:val="007045BC"/>
    <w:rsid w:val="00732458"/>
    <w:rsid w:val="007324C7"/>
    <w:rsid w:val="007531DA"/>
    <w:rsid w:val="00754B33"/>
    <w:rsid w:val="007763A1"/>
    <w:rsid w:val="00780630"/>
    <w:rsid w:val="00787216"/>
    <w:rsid w:val="00795543"/>
    <w:rsid w:val="007A3689"/>
    <w:rsid w:val="007B3C68"/>
    <w:rsid w:val="007B5D0F"/>
    <w:rsid w:val="007C1C20"/>
    <w:rsid w:val="007C66CF"/>
    <w:rsid w:val="007D372D"/>
    <w:rsid w:val="007E420E"/>
    <w:rsid w:val="007F6155"/>
    <w:rsid w:val="0080758D"/>
    <w:rsid w:val="008352B3"/>
    <w:rsid w:val="00840FE2"/>
    <w:rsid w:val="00865184"/>
    <w:rsid w:val="00875536"/>
    <w:rsid w:val="00881240"/>
    <w:rsid w:val="00887BB2"/>
    <w:rsid w:val="008967D2"/>
    <w:rsid w:val="008A7998"/>
    <w:rsid w:val="008D2542"/>
    <w:rsid w:val="008D35A5"/>
    <w:rsid w:val="008E5E09"/>
    <w:rsid w:val="008E7267"/>
    <w:rsid w:val="008E789B"/>
    <w:rsid w:val="00900165"/>
    <w:rsid w:val="009048E6"/>
    <w:rsid w:val="00921BC9"/>
    <w:rsid w:val="009313A7"/>
    <w:rsid w:val="009325AB"/>
    <w:rsid w:val="0094020B"/>
    <w:rsid w:val="00940274"/>
    <w:rsid w:val="00945E8D"/>
    <w:rsid w:val="00953B27"/>
    <w:rsid w:val="00956CF1"/>
    <w:rsid w:val="009914EE"/>
    <w:rsid w:val="009951B2"/>
    <w:rsid w:val="009A0228"/>
    <w:rsid w:val="009A79E1"/>
    <w:rsid w:val="009B69C5"/>
    <w:rsid w:val="009C604B"/>
    <w:rsid w:val="009C6F47"/>
    <w:rsid w:val="009C79A0"/>
    <w:rsid w:val="009C7FEC"/>
    <w:rsid w:val="009D0C29"/>
    <w:rsid w:val="009D11B3"/>
    <w:rsid w:val="009D31BB"/>
    <w:rsid w:val="009E44F7"/>
    <w:rsid w:val="009E5A83"/>
    <w:rsid w:val="009F6FF9"/>
    <w:rsid w:val="00A00A4C"/>
    <w:rsid w:val="00A172BE"/>
    <w:rsid w:val="00A21E0B"/>
    <w:rsid w:val="00A21FE8"/>
    <w:rsid w:val="00A257EC"/>
    <w:rsid w:val="00A26A1F"/>
    <w:rsid w:val="00A30D38"/>
    <w:rsid w:val="00A43E9A"/>
    <w:rsid w:val="00A44052"/>
    <w:rsid w:val="00A64376"/>
    <w:rsid w:val="00A64988"/>
    <w:rsid w:val="00A6749D"/>
    <w:rsid w:val="00A778D8"/>
    <w:rsid w:val="00A827B6"/>
    <w:rsid w:val="00A96EAF"/>
    <w:rsid w:val="00AA1392"/>
    <w:rsid w:val="00AA28C6"/>
    <w:rsid w:val="00AA51B7"/>
    <w:rsid w:val="00AB7616"/>
    <w:rsid w:val="00AC4A06"/>
    <w:rsid w:val="00AD1F15"/>
    <w:rsid w:val="00AE112C"/>
    <w:rsid w:val="00B00573"/>
    <w:rsid w:val="00B03A44"/>
    <w:rsid w:val="00B20D7D"/>
    <w:rsid w:val="00B26F1B"/>
    <w:rsid w:val="00B43DBF"/>
    <w:rsid w:val="00B45801"/>
    <w:rsid w:val="00B536AF"/>
    <w:rsid w:val="00B56F48"/>
    <w:rsid w:val="00B5704E"/>
    <w:rsid w:val="00B9001D"/>
    <w:rsid w:val="00B9051B"/>
    <w:rsid w:val="00B9323D"/>
    <w:rsid w:val="00B968AF"/>
    <w:rsid w:val="00BA1558"/>
    <w:rsid w:val="00BA4A9D"/>
    <w:rsid w:val="00BA6BD6"/>
    <w:rsid w:val="00BB3BFB"/>
    <w:rsid w:val="00BD485D"/>
    <w:rsid w:val="00BD6D15"/>
    <w:rsid w:val="00BE2CAD"/>
    <w:rsid w:val="00BE4FDF"/>
    <w:rsid w:val="00C10A85"/>
    <w:rsid w:val="00C1402B"/>
    <w:rsid w:val="00C2700C"/>
    <w:rsid w:val="00C27B67"/>
    <w:rsid w:val="00C31750"/>
    <w:rsid w:val="00C34154"/>
    <w:rsid w:val="00C40D77"/>
    <w:rsid w:val="00C45E8D"/>
    <w:rsid w:val="00C52218"/>
    <w:rsid w:val="00C53AAE"/>
    <w:rsid w:val="00C54753"/>
    <w:rsid w:val="00C60480"/>
    <w:rsid w:val="00C611B1"/>
    <w:rsid w:val="00C6437A"/>
    <w:rsid w:val="00C8767A"/>
    <w:rsid w:val="00CA52EB"/>
    <w:rsid w:val="00CB4018"/>
    <w:rsid w:val="00CC1082"/>
    <w:rsid w:val="00CC4681"/>
    <w:rsid w:val="00CC6320"/>
    <w:rsid w:val="00CD4119"/>
    <w:rsid w:val="00CD5A3A"/>
    <w:rsid w:val="00CE2A4C"/>
    <w:rsid w:val="00D204A4"/>
    <w:rsid w:val="00D23FDF"/>
    <w:rsid w:val="00D31F35"/>
    <w:rsid w:val="00D44002"/>
    <w:rsid w:val="00D52002"/>
    <w:rsid w:val="00D5222A"/>
    <w:rsid w:val="00D57C35"/>
    <w:rsid w:val="00D607EB"/>
    <w:rsid w:val="00D72A80"/>
    <w:rsid w:val="00D803EC"/>
    <w:rsid w:val="00D933D0"/>
    <w:rsid w:val="00D9565C"/>
    <w:rsid w:val="00D9746C"/>
    <w:rsid w:val="00DA6AE2"/>
    <w:rsid w:val="00DD0FF8"/>
    <w:rsid w:val="00DE516A"/>
    <w:rsid w:val="00DF55B9"/>
    <w:rsid w:val="00E079F7"/>
    <w:rsid w:val="00E2003A"/>
    <w:rsid w:val="00E3258C"/>
    <w:rsid w:val="00E35624"/>
    <w:rsid w:val="00E437E6"/>
    <w:rsid w:val="00E50F9C"/>
    <w:rsid w:val="00E561B3"/>
    <w:rsid w:val="00E63537"/>
    <w:rsid w:val="00E67EB1"/>
    <w:rsid w:val="00E7697C"/>
    <w:rsid w:val="00E8113D"/>
    <w:rsid w:val="00EA28FF"/>
    <w:rsid w:val="00EB3C39"/>
    <w:rsid w:val="00EE1E77"/>
    <w:rsid w:val="00F06D34"/>
    <w:rsid w:val="00F353B5"/>
    <w:rsid w:val="00F52371"/>
    <w:rsid w:val="00F64510"/>
    <w:rsid w:val="00F6704B"/>
    <w:rsid w:val="00F67AF2"/>
    <w:rsid w:val="00F75116"/>
    <w:rsid w:val="00F9023C"/>
    <w:rsid w:val="00FB2EF7"/>
    <w:rsid w:val="00FB585A"/>
    <w:rsid w:val="00FB6F91"/>
    <w:rsid w:val="00FC7517"/>
    <w:rsid w:val="00FD0703"/>
    <w:rsid w:val="00FE35BB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7D3C23"/>
  <w15:chartTrackingRefBased/>
  <w15:docId w15:val="{423FE4E3-D462-4E81-9B06-5959194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styleId="Voetnoottekst">
    <w:name w:val="footnote text"/>
    <w:basedOn w:val="Standaard"/>
    <w:semiHidden/>
    <w:rsid w:val="00A827B6"/>
    <w:pPr>
      <w:tabs>
        <w:tab w:val="clear" w:pos="284"/>
      </w:tabs>
      <w:spacing w:line="240" w:lineRule="auto"/>
    </w:pPr>
    <w:rPr>
      <w:rFonts w:ascii="Times New Roman" w:hAnsi="Times New Roman"/>
      <w:sz w:val="20"/>
      <w:lang w:val="en-GB"/>
    </w:rPr>
  </w:style>
  <w:style w:type="table" w:styleId="Tabelraster">
    <w:name w:val="Table Grid"/>
    <w:basedOn w:val="Standaardtabel"/>
    <w:rsid w:val="0045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7763A1"/>
    <w:rPr>
      <w:b/>
      <w:bCs/>
    </w:rPr>
  </w:style>
  <w:style w:type="character" w:customStyle="1" w:styleId="TekstopmerkingChar">
    <w:name w:val="Tekst opmerking Char"/>
    <w:link w:val="Tekstopmerking"/>
    <w:semiHidden/>
    <w:rsid w:val="007763A1"/>
    <w:rPr>
      <w:rFonts w:ascii="Haarlemmer MT OsF" w:hAnsi="Haarlemmer MT OsF"/>
    </w:rPr>
  </w:style>
  <w:style w:type="character" w:customStyle="1" w:styleId="OnderwerpvanopmerkingChar">
    <w:name w:val="Onderwerp van opmerking Char"/>
    <w:link w:val="Onderwerpvanopmerking"/>
    <w:rsid w:val="007763A1"/>
    <w:rPr>
      <w:rFonts w:ascii="Haarlemmer MT OsF" w:hAnsi="Haarlemmer MT OsF"/>
      <w:b/>
      <w:bCs/>
    </w:rPr>
  </w:style>
  <w:style w:type="paragraph" w:styleId="Revisie">
    <w:name w:val="Revision"/>
    <w:hidden/>
    <w:uiPriority w:val="99"/>
    <w:semiHidden/>
    <w:rsid w:val="006E7C58"/>
    <w:rPr>
      <w:rFonts w:ascii="Haarlemmer MT OsF" w:hAnsi="Haarlemmer MT Os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etsingscommissiebiobank@vumc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4A0-4121-4590-A598-C3BDF8CB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Hennipman + Schalken Communicatie-ontwerpers vof</vt:lpstr>
    </vt:vector>
  </TitlesOfParts>
  <Company>Gezondheidsraad</Company>
  <LinksUpToDate>false</LinksUpToDate>
  <CharactersWithSpaces>2287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mailto:toetsingscommissiebiobank@vumc.nl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Hennipman + Schalken Communicatie-ontwerpers vof</dc:title>
  <dc:subject/>
  <dc:creator>Monique Al</dc:creator>
  <cp:keywords/>
  <cp:lastModifiedBy>Sabiri, N. (Naoual)</cp:lastModifiedBy>
  <cp:revision>2</cp:revision>
  <cp:lastPrinted>2014-01-29T15:43:00Z</cp:lastPrinted>
  <dcterms:created xsi:type="dcterms:W3CDTF">2021-02-04T15:42:00Z</dcterms:created>
  <dcterms:modified xsi:type="dcterms:W3CDTF">2021-02-04T15:42:00Z</dcterms:modified>
</cp:coreProperties>
</file>