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8C6" w:rsidRDefault="00AA28C6" w:rsidP="00AA28C6">
      <w:pPr>
        <w:rPr>
          <w:rFonts w:ascii="Arial" w:hAnsi="Arial" w:cs="Arial"/>
          <w:noProof/>
          <w:sz w:val="20"/>
        </w:rPr>
      </w:pPr>
      <w:r w:rsidRPr="00A827B6">
        <w:rPr>
          <w:rFonts w:ascii="Arial" w:hAnsi="Arial" w:cs="Arial"/>
          <w:noProof/>
          <w:sz w:val="20"/>
        </w:rPr>
        <w:object w:dxaOrig="894" w:dyaOrig="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56.7pt;margin-top:.05pt;width:45pt;height:9pt;z-index:251657728">
            <v:imagedata r:id="rId7" o:title=""/>
            <w10:wrap type="square"/>
          </v:shape>
          <o:OLEObject Type="Embed" ProgID="Word.Picture.8" ShapeID="_x0000_s1028" DrawAspect="Content" ObjectID="_1673963261" r:id="rId8"/>
        </w:object>
      </w:r>
      <w:r w:rsidR="00AC4A06">
        <w:rPr>
          <w:rFonts w:ascii="Arial" w:hAnsi="Arial" w:cs="Arial"/>
          <w:noProof/>
          <w:sz w:val="20"/>
        </w:rPr>
        <w:t>METc VUmc</w:t>
      </w:r>
    </w:p>
    <w:p w:rsidR="00BE7013" w:rsidRPr="00A827B6" w:rsidRDefault="00BE7013" w:rsidP="00AA28C6">
      <w:pPr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T.a.v. Toetsingscommissie Biobank</w:t>
      </w:r>
    </w:p>
    <w:p w:rsidR="00AA5E1F" w:rsidRPr="00AA5E1F" w:rsidRDefault="00AA5E1F" w:rsidP="00AA5E1F">
      <w:pPr>
        <w:rPr>
          <w:rFonts w:ascii="Arial" w:hAnsi="Arial" w:cs="Arial"/>
          <w:sz w:val="20"/>
          <w:lang w:val="pt-BR"/>
        </w:rPr>
      </w:pPr>
      <w:r w:rsidRPr="00AA5E1F">
        <w:rPr>
          <w:rFonts w:ascii="Arial" w:hAnsi="Arial" w:cs="Arial"/>
          <w:sz w:val="20"/>
          <w:lang w:val="pt-BR"/>
        </w:rPr>
        <w:t>OZW-gebouw</w:t>
      </w:r>
    </w:p>
    <w:p w:rsidR="00AA5E1F" w:rsidRPr="00AA5E1F" w:rsidRDefault="00AA5E1F" w:rsidP="00AA5E1F">
      <w:pPr>
        <w:rPr>
          <w:rFonts w:ascii="Arial" w:hAnsi="Arial" w:cs="Arial"/>
          <w:sz w:val="20"/>
          <w:lang w:val="pt-BR"/>
        </w:rPr>
      </w:pPr>
      <w:r w:rsidRPr="00AA5E1F">
        <w:rPr>
          <w:rFonts w:ascii="Arial" w:hAnsi="Arial" w:cs="Arial"/>
          <w:sz w:val="20"/>
          <w:lang w:val="pt-BR"/>
        </w:rPr>
        <w:t>8e etage, ruimte O8A-08</w:t>
      </w:r>
    </w:p>
    <w:p w:rsidR="00AA5E1F" w:rsidRPr="00AA5E1F" w:rsidRDefault="00AA5E1F" w:rsidP="00AA5E1F">
      <w:pPr>
        <w:rPr>
          <w:rFonts w:ascii="Arial" w:hAnsi="Arial" w:cs="Arial"/>
          <w:sz w:val="20"/>
          <w:lang w:val="pt-BR"/>
        </w:rPr>
      </w:pPr>
      <w:r w:rsidRPr="00AA5E1F">
        <w:rPr>
          <w:rFonts w:ascii="Arial" w:hAnsi="Arial" w:cs="Arial"/>
          <w:sz w:val="20"/>
          <w:lang w:val="pt-BR"/>
        </w:rPr>
        <w:t>Postbus 7057</w:t>
      </w:r>
    </w:p>
    <w:p w:rsidR="00BE7013" w:rsidRDefault="00AA5E1F" w:rsidP="00AA28C6">
      <w:pPr>
        <w:rPr>
          <w:rFonts w:ascii="Arial" w:hAnsi="Arial" w:cs="Arial"/>
          <w:sz w:val="20"/>
          <w:lang w:val="pt-BR"/>
        </w:rPr>
      </w:pPr>
      <w:r w:rsidRPr="00AA5E1F">
        <w:rPr>
          <w:rFonts w:ascii="Arial" w:hAnsi="Arial" w:cs="Arial"/>
          <w:sz w:val="20"/>
          <w:lang w:val="pt-BR"/>
        </w:rPr>
        <w:t>1007 MB Amsterdam</w:t>
      </w:r>
      <w:r w:rsidDel="00AA5E1F">
        <w:rPr>
          <w:rFonts w:ascii="Arial" w:hAnsi="Arial" w:cs="Arial"/>
          <w:sz w:val="20"/>
          <w:lang w:val="pt-BR"/>
        </w:rPr>
        <w:t xml:space="preserve"> </w:t>
      </w:r>
      <w:hyperlink r:id="rId9" w:history="1">
        <w:r w:rsidR="00BE7013" w:rsidRPr="00CE2C44">
          <w:rPr>
            <w:rStyle w:val="Hyperlink"/>
            <w:rFonts w:ascii="Arial" w:hAnsi="Arial" w:cs="Arial"/>
            <w:sz w:val="20"/>
            <w:lang w:val="pt-BR"/>
          </w:rPr>
          <w:t>toetsingscommissiebiobank@vumc.nl</w:t>
        </w:r>
      </w:hyperlink>
    </w:p>
    <w:p w:rsidR="00BE4FDF" w:rsidRPr="00A827B6" w:rsidRDefault="00BE4FDF">
      <w:pPr>
        <w:rPr>
          <w:rFonts w:ascii="Arial" w:hAnsi="Arial" w:cs="Arial"/>
          <w:sz w:val="20"/>
          <w:lang w:val="pt-BR"/>
        </w:rPr>
      </w:pPr>
    </w:p>
    <w:p w:rsidR="002A2C74" w:rsidRPr="00A827B6" w:rsidRDefault="002A2C74">
      <w:pPr>
        <w:rPr>
          <w:rFonts w:ascii="Arial" w:hAnsi="Arial" w:cs="Arial"/>
          <w:sz w:val="16"/>
          <w:lang w:val="pt-BR"/>
        </w:rPr>
      </w:pPr>
    </w:p>
    <w:p w:rsidR="002A2C74" w:rsidRPr="00A827B6" w:rsidRDefault="002A2C74">
      <w:pPr>
        <w:rPr>
          <w:rFonts w:ascii="Arial" w:hAnsi="Arial" w:cs="Arial"/>
          <w:sz w:val="16"/>
          <w:lang w:val="pt-BR"/>
        </w:rPr>
      </w:pPr>
    </w:p>
    <w:p w:rsidR="00BE4FDF" w:rsidRDefault="00920B87">
      <w:pPr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Datum:</w:t>
      </w:r>
    </w:p>
    <w:p w:rsidR="00920B87" w:rsidRPr="00A827B6" w:rsidRDefault="00920B87">
      <w:pPr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Versie:</w:t>
      </w:r>
    </w:p>
    <w:p w:rsidR="00BE4FDF" w:rsidRPr="00A827B6" w:rsidRDefault="00BE7013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  <w:highlight w:val="yellow"/>
        </w:rPr>
        <w:t>Biobank</w:t>
      </w:r>
      <w:proofErr w:type="spellEnd"/>
      <w:r>
        <w:rPr>
          <w:rFonts w:ascii="Arial" w:hAnsi="Arial" w:cs="Arial"/>
          <w:i/>
          <w:iCs/>
          <w:sz w:val="20"/>
          <w:highlight w:val="yellow"/>
        </w:rPr>
        <w:t xml:space="preserve"> p</w:t>
      </w:r>
      <w:r w:rsidR="00AC4A06">
        <w:rPr>
          <w:rFonts w:ascii="Arial" w:hAnsi="Arial" w:cs="Arial"/>
          <w:i/>
          <w:iCs/>
          <w:sz w:val="20"/>
          <w:highlight w:val="yellow"/>
        </w:rPr>
        <w:t>rotocolnummer</w:t>
      </w:r>
      <w:r w:rsidR="00BD485D">
        <w:rPr>
          <w:rFonts w:ascii="Arial" w:hAnsi="Arial" w:cs="Arial"/>
          <w:i/>
          <w:iCs/>
          <w:sz w:val="20"/>
          <w:highlight w:val="yellow"/>
        </w:rPr>
        <w:t xml:space="preserve"> VUmc</w:t>
      </w:r>
      <w:r w:rsidR="00AC4A06">
        <w:rPr>
          <w:rFonts w:ascii="Arial" w:hAnsi="Arial" w:cs="Arial"/>
          <w:i/>
          <w:iCs/>
          <w:sz w:val="20"/>
          <w:highlight w:val="yellow"/>
        </w:rPr>
        <w:t>:</w:t>
      </w:r>
      <w:r w:rsidR="00AA5E1F">
        <w:rPr>
          <w:rFonts w:ascii="Arial" w:hAnsi="Arial" w:cs="Arial"/>
          <w:i/>
          <w:iCs/>
          <w:sz w:val="20"/>
          <w:highlight w:val="yellow"/>
        </w:rPr>
        <w:t xml:space="preserve"> [protocolnummer]</w:t>
      </w:r>
    </w:p>
    <w:p w:rsidR="00BE4FDF" w:rsidRPr="00A827B6" w:rsidRDefault="00BE4FDF">
      <w:pPr>
        <w:pStyle w:val="Onderwerp"/>
        <w:rPr>
          <w:rFonts w:ascii="Arial" w:hAnsi="Arial" w:cs="Arial"/>
          <w:b w:val="0"/>
          <w:bCs/>
          <w:sz w:val="20"/>
        </w:rPr>
      </w:pPr>
      <w:r w:rsidRPr="00A827B6">
        <w:rPr>
          <w:rFonts w:ascii="Arial" w:hAnsi="Arial" w:cs="Arial"/>
          <w:sz w:val="20"/>
        </w:rPr>
        <w:t xml:space="preserve">Betreft: Indiening </w:t>
      </w:r>
      <w:r w:rsidR="00AC4A06">
        <w:rPr>
          <w:rFonts w:ascii="Arial" w:hAnsi="Arial" w:cs="Arial"/>
          <w:sz w:val="20"/>
        </w:rPr>
        <w:t>amendement</w:t>
      </w:r>
      <w:r w:rsidR="00147732">
        <w:rPr>
          <w:rFonts w:ascii="Arial" w:hAnsi="Arial" w:cs="Arial"/>
          <w:sz w:val="20"/>
        </w:rPr>
        <w:t xml:space="preserve"> </w:t>
      </w:r>
      <w:proofErr w:type="spellStart"/>
      <w:r w:rsidR="00147732">
        <w:rPr>
          <w:rFonts w:ascii="Arial" w:hAnsi="Arial" w:cs="Arial"/>
          <w:sz w:val="20"/>
        </w:rPr>
        <w:t>biobank</w:t>
      </w:r>
      <w:proofErr w:type="spellEnd"/>
    </w:p>
    <w:p w:rsidR="00BE4FDF" w:rsidRPr="00A827B6" w:rsidRDefault="00BE4FDF">
      <w:pPr>
        <w:rPr>
          <w:rFonts w:ascii="Arial" w:hAnsi="Arial" w:cs="Arial"/>
          <w:sz w:val="20"/>
        </w:rPr>
      </w:pPr>
      <w:bookmarkStart w:id="0" w:name="BladwijzerBeginTypenHier"/>
      <w:bookmarkEnd w:id="0"/>
      <w:r w:rsidRPr="00A827B6">
        <w:rPr>
          <w:rFonts w:ascii="Arial" w:hAnsi="Arial" w:cs="Arial"/>
          <w:sz w:val="20"/>
        </w:rPr>
        <w:t xml:space="preserve">Geachte </w:t>
      </w:r>
      <w:r w:rsidR="00AC4A06">
        <w:rPr>
          <w:rFonts w:ascii="Arial" w:hAnsi="Arial" w:cs="Arial"/>
          <w:sz w:val="20"/>
        </w:rPr>
        <w:t>METc</w:t>
      </w:r>
      <w:r w:rsidRPr="00A827B6">
        <w:rPr>
          <w:rFonts w:ascii="Arial" w:hAnsi="Arial" w:cs="Arial"/>
          <w:sz w:val="20"/>
        </w:rPr>
        <w:t xml:space="preserve">, </w:t>
      </w:r>
    </w:p>
    <w:p w:rsidR="00BD7EB3" w:rsidRDefault="00BD7EB3" w:rsidP="00AC4A06">
      <w:pPr>
        <w:rPr>
          <w:rFonts w:ascii="Arial" w:hAnsi="Arial" w:cs="Arial"/>
          <w:sz w:val="20"/>
        </w:rPr>
      </w:pPr>
    </w:p>
    <w:p w:rsidR="00AC4A06" w:rsidRDefault="00AC4A06" w:rsidP="00AC4A06">
      <w:pPr>
        <w:rPr>
          <w:rFonts w:ascii="Arial" w:hAnsi="Arial" w:cs="Arial"/>
          <w:sz w:val="20"/>
        </w:rPr>
      </w:pPr>
      <w:r w:rsidRPr="008B24E0">
        <w:rPr>
          <w:rFonts w:ascii="Arial" w:hAnsi="Arial" w:cs="Arial"/>
          <w:sz w:val="20"/>
        </w:rPr>
        <w:t xml:space="preserve">Hiermee verzoek ik de leden van de </w:t>
      </w:r>
      <w:r w:rsidR="00BE7013">
        <w:rPr>
          <w:rFonts w:ascii="Arial" w:hAnsi="Arial" w:cs="Arial"/>
          <w:sz w:val="20"/>
        </w:rPr>
        <w:t xml:space="preserve">Toetsingscommissie </w:t>
      </w:r>
      <w:proofErr w:type="spellStart"/>
      <w:r w:rsidR="00BE7013">
        <w:rPr>
          <w:rFonts w:ascii="Arial" w:hAnsi="Arial" w:cs="Arial"/>
          <w:sz w:val="20"/>
        </w:rPr>
        <w:t>Biobank</w:t>
      </w:r>
      <w:proofErr w:type="spellEnd"/>
      <w:r w:rsidR="00BE7013">
        <w:rPr>
          <w:rFonts w:ascii="Arial" w:hAnsi="Arial" w:cs="Arial"/>
          <w:sz w:val="20"/>
        </w:rPr>
        <w:t xml:space="preserve"> (</w:t>
      </w:r>
      <w:proofErr w:type="spellStart"/>
      <w:r w:rsidR="00BE7013">
        <w:rPr>
          <w:rFonts w:ascii="Arial" w:hAnsi="Arial" w:cs="Arial"/>
          <w:sz w:val="20"/>
        </w:rPr>
        <w:t>TcB</w:t>
      </w:r>
      <w:proofErr w:type="spellEnd"/>
      <w:r w:rsidR="00BE7013">
        <w:rPr>
          <w:rFonts w:ascii="Arial" w:hAnsi="Arial" w:cs="Arial"/>
          <w:sz w:val="20"/>
        </w:rPr>
        <w:t>)</w:t>
      </w:r>
      <w:r w:rsidRPr="008B24E0">
        <w:rPr>
          <w:rFonts w:ascii="Arial" w:hAnsi="Arial" w:cs="Arial"/>
          <w:sz w:val="20"/>
        </w:rPr>
        <w:t xml:space="preserve"> VUmc om beoordeling van het</w:t>
      </w:r>
      <w:r>
        <w:rPr>
          <w:rFonts w:ascii="Arial" w:hAnsi="Arial" w:cs="Arial"/>
          <w:sz w:val="20"/>
        </w:rPr>
        <w:t xml:space="preserve"> amendement behorende bij </w:t>
      </w:r>
      <w:r w:rsidR="00BE7013">
        <w:rPr>
          <w:rFonts w:ascii="Arial" w:hAnsi="Arial" w:cs="Arial"/>
          <w:sz w:val="20"/>
        </w:rPr>
        <w:t xml:space="preserve">de </w:t>
      </w:r>
      <w:proofErr w:type="spellStart"/>
      <w:r w:rsidR="00BE7013">
        <w:rPr>
          <w:rFonts w:ascii="Arial" w:hAnsi="Arial" w:cs="Arial"/>
          <w:sz w:val="20"/>
        </w:rPr>
        <w:t>biobank</w:t>
      </w:r>
      <w:proofErr w:type="spellEnd"/>
      <w:r w:rsidRPr="008B24E0">
        <w:rPr>
          <w:rFonts w:ascii="Arial" w:hAnsi="Arial" w:cs="Arial"/>
          <w:sz w:val="20"/>
        </w:rPr>
        <w:t xml:space="preserve"> getiteld [</w:t>
      </w:r>
      <w:r w:rsidRPr="00026D26">
        <w:rPr>
          <w:rFonts w:ascii="Arial" w:hAnsi="Arial" w:cs="Arial"/>
          <w:b/>
          <w:i/>
          <w:sz w:val="20"/>
          <w:highlight w:val="yellow"/>
        </w:rPr>
        <w:t>volledige</w:t>
      </w:r>
      <w:r>
        <w:rPr>
          <w:rFonts w:ascii="Arial" w:hAnsi="Arial" w:cs="Arial"/>
          <w:b/>
          <w:i/>
          <w:sz w:val="20"/>
          <w:highlight w:val="yellow"/>
        </w:rPr>
        <w:t xml:space="preserve"> </w:t>
      </w:r>
      <w:r w:rsidRPr="00026D26">
        <w:rPr>
          <w:rFonts w:ascii="Arial" w:hAnsi="Arial" w:cs="Arial"/>
          <w:b/>
          <w:i/>
          <w:sz w:val="20"/>
          <w:highlight w:val="yellow"/>
        </w:rPr>
        <w:t>titel onderzoek</w:t>
      </w:r>
      <w:r w:rsidRPr="008B24E0">
        <w:rPr>
          <w:rFonts w:ascii="Arial" w:hAnsi="Arial" w:cs="Arial"/>
          <w:sz w:val="20"/>
        </w:rPr>
        <w:t xml:space="preserve">], </w:t>
      </w:r>
    </w:p>
    <w:p w:rsidR="00BE7013" w:rsidRDefault="00BE7013" w:rsidP="00AC4A06">
      <w:pPr>
        <w:rPr>
          <w:rFonts w:ascii="Arial" w:hAnsi="Arial" w:cs="Arial"/>
          <w:sz w:val="20"/>
        </w:rPr>
      </w:pPr>
    </w:p>
    <w:p w:rsidR="00BE7013" w:rsidRDefault="00BE7013" w:rsidP="00AC4A06">
      <w:pPr>
        <w:rPr>
          <w:rFonts w:ascii="Arial" w:hAnsi="Arial" w:cs="Arial"/>
          <w:sz w:val="20"/>
        </w:rPr>
      </w:pPr>
      <w:r w:rsidRPr="00BE7013">
        <w:rPr>
          <w:rFonts w:ascii="Arial" w:hAnsi="Arial" w:cs="Arial"/>
          <w:sz w:val="20"/>
        </w:rPr>
        <w:t xml:space="preserve">Het </w:t>
      </w:r>
      <w:proofErr w:type="spellStart"/>
      <w:r w:rsidRPr="00BE7013">
        <w:rPr>
          <w:rFonts w:ascii="Arial" w:hAnsi="Arial" w:cs="Arial"/>
          <w:sz w:val="20"/>
        </w:rPr>
        <w:t>TcB</w:t>
      </w:r>
      <w:proofErr w:type="spellEnd"/>
      <w:r w:rsidRPr="00BE7013">
        <w:rPr>
          <w:rFonts w:ascii="Arial" w:hAnsi="Arial" w:cs="Arial"/>
          <w:sz w:val="20"/>
        </w:rPr>
        <w:t xml:space="preserve">/METc-nummer van de </w:t>
      </w:r>
      <w:proofErr w:type="spellStart"/>
      <w:r w:rsidRPr="00BE7013">
        <w:rPr>
          <w:rFonts w:ascii="Arial" w:hAnsi="Arial" w:cs="Arial"/>
          <w:sz w:val="20"/>
        </w:rPr>
        <w:t>biobank</w:t>
      </w:r>
      <w:proofErr w:type="spellEnd"/>
      <w:r w:rsidRPr="00BE7013">
        <w:rPr>
          <w:rFonts w:ascii="Arial" w:hAnsi="Arial" w:cs="Arial"/>
          <w:sz w:val="20"/>
        </w:rPr>
        <w:t xml:space="preserve"> is: </w:t>
      </w:r>
      <w:r w:rsidR="00AA5E1F" w:rsidRPr="000B1280">
        <w:rPr>
          <w:rFonts w:ascii="Arial" w:hAnsi="Arial" w:cs="Arial"/>
          <w:sz w:val="20"/>
          <w:highlight w:val="yellow"/>
        </w:rPr>
        <w:t>[</w:t>
      </w:r>
      <w:proofErr w:type="spellStart"/>
      <w:r w:rsidRPr="000B1280">
        <w:rPr>
          <w:rFonts w:ascii="Arial" w:hAnsi="Arial" w:cs="Arial"/>
          <w:sz w:val="20"/>
          <w:highlight w:val="yellow"/>
        </w:rPr>
        <w:t>xxxx.xxx</w:t>
      </w:r>
      <w:r w:rsidR="00192328">
        <w:rPr>
          <w:rFonts w:ascii="Arial" w:hAnsi="Arial" w:cs="Arial"/>
          <w:sz w:val="20"/>
          <w:highlight w:val="yellow"/>
        </w:rPr>
        <w:t>x</w:t>
      </w:r>
      <w:proofErr w:type="spellEnd"/>
      <w:r w:rsidR="00AA5E1F" w:rsidRPr="000B1280">
        <w:rPr>
          <w:rFonts w:ascii="Arial" w:hAnsi="Arial" w:cs="Arial"/>
          <w:sz w:val="20"/>
          <w:highlight w:val="yellow"/>
        </w:rPr>
        <w:t>]</w:t>
      </w:r>
    </w:p>
    <w:p w:rsidR="00BE7013" w:rsidRDefault="00BE7013" w:rsidP="00AC4A06">
      <w:pPr>
        <w:rPr>
          <w:rFonts w:ascii="Arial" w:hAnsi="Arial" w:cs="Arial"/>
          <w:sz w:val="20"/>
        </w:rPr>
      </w:pPr>
    </w:p>
    <w:p w:rsidR="0079057A" w:rsidRDefault="0079057A" w:rsidP="00AC4A06">
      <w:pPr>
        <w:rPr>
          <w:rFonts w:ascii="Arial" w:hAnsi="Arial" w:cs="Arial"/>
          <w:sz w:val="20"/>
        </w:rPr>
      </w:pPr>
    </w:p>
    <w:p w:rsidR="000134FA" w:rsidRDefault="000134FA" w:rsidP="00AC4A06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Proefpersonen</w:t>
      </w:r>
    </w:p>
    <w:p w:rsidR="000134FA" w:rsidRDefault="000134FA" w:rsidP="00AC4A0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 consequenties van het amendement voor de proefpersonen zijn als volgt</w:t>
      </w:r>
      <w:r w:rsidR="00AA5E1F">
        <w:rPr>
          <w:rFonts w:ascii="Arial" w:hAnsi="Arial" w:cs="Arial"/>
          <w:sz w:val="20"/>
        </w:rPr>
        <w:t xml:space="preserve">: </w:t>
      </w:r>
      <w:r w:rsidRPr="000134FA">
        <w:rPr>
          <w:rFonts w:ascii="Arial" w:hAnsi="Arial" w:cs="Arial"/>
          <w:sz w:val="20"/>
          <w:highlight w:val="yellow"/>
        </w:rPr>
        <w:t xml:space="preserve"> </w:t>
      </w:r>
      <w:r w:rsidR="00AA5E1F">
        <w:rPr>
          <w:rFonts w:ascii="Arial" w:hAnsi="Arial" w:cs="Arial"/>
          <w:sz w:val="20"/>
          <w:highlight w:val="yellow"/>
        </w:rPr>
        <w:t>[</w:t>
      </w:r>
      <w:r w:rsidRPr="000134FA">
        <w:rPr>
          <w:rFonts w:ascii="Arial" w:hAnsi="Arial" w:cs="Arial"/>
          <w:sz w:val="20"/>
          <w:highlight w:val="yellow"/>
        </w:rPr>
        <w:t>consequenties amendement voor  proefpersonen</w:t>
      </w:r>
      <w:r w:rsidR="00AA5E1F">
        <w:rPr>
          <w:rFonts w:ascii="Arial" w:hAnsi="Arial" w:cs="Arial"/>
          <w:sz w:val="20"/>
        </w:rPr>
        <w:t>]</w:t>
      </w:r>
      <w:r>
        <w:rPr>
          <w:rFonts w:ascii="Arial" w:hAnsi="Arial" w:cs="Arial"/>
          <w:sz w:val="20"/>
        </w:rPr>
        <w:t>.</w:t>
      </w:r>
    </w:p>
    <w:p w:rsidR="000134FA" w:rsidRDefault="000134FA" w:rsidP="00AC4A06">
      <w:pPr>
        <w:rPr>
          <w:rFonts w:ascii="Arial" w:hAnsi="Arial" w:cs="Arial"/>
          <w:sz w:val="20"/>
        </w:rPr>
      </w:pPr>
    </w:p>
    <w:p w:rsidR="00AC4A06" w:rsidRDefault="009B6A99" w:rsidP="00AC4A06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</w:t>
      </w:r>
      <w:r w:rsidR="00AC4A06" w:rsidRPr="00AC4A06">
        <w:rPr>
          <w:rFonts w:ascii="Arial" w:hAnsi="Arial" w:cs="Arial"/>
          <w:b/>
          <w:sz w:val="20"/>
        </w:rPr>
        <w:t>psomming van de wijzigingen</w:t>
      </w:r>
    </w:p>
    <w:p w:rsidR="00AC4A06" w:rsidRPr="00AC4A06" w:rsidRDefault="00AA5E1F" w:rsidP="00AC4A06">
      <w:pPr>
        <w:rPr>
          <w:rFonts w:ascii="Arial" w:hAnsi="Arial" w:cs="Arial"/>
          <w:sz w:val="20"/>
        </w:rPr>
      </w:pPr>
      <w:r w:rsidRPr="000B1280">
        <w:rPr>
          <w:rFonts w:ascii="Arial" w:hAnsi="Arial" w:cs="Arial"/>
          <w:sz w:val="20"/>
          <w:highlight w:val="yellow"/>
        </w:rPr>
        <w:t>[opsomming wijzigingen]</w:t>
      </w:r>
    </w:p>
    <w:p w:rsidR="00BE4FDF" w:rsidRDefault="00BE4FDF">
      <w:pPr>
        <w:rPr>
          <w:rFonts w:ascii="Arial" w:hAnsi="Arial" w:cs="Arial"/>
          <w:sz w:val="20"/>
        </w:rPr>
      </w:pPr>
    </w:p>
    <w:p w:rsidR="00053321" w:rsidRDefault="00053321">
      <w:pPr>
        <w:rPr>
          <w:rFonts w:ascii="Arial" w:hAnsi="Arial" w:cs="Arial"/>
          <w:sz w:val="20"/>
        </w:rPr>
      </w:pPr>
    </w:p>
    <w:p w:rsidR="00053321" w:rsidRDefault="00053321">
      <w:pPr>
        <w:rPr>
          <w:rFonts w:ascii="Arial" w:hAnsi="Arial" w:cs="Arial"/>
          <w:sz w:val="20"/>
        </w:rPr>
      </w:pPr>
    </w:p>
    <w:p w:rsidR="00AC4A06" w:rsidRDefault="00AC4A06" w:rsidP="00BD4A2E">
      <w:pPr>
        <w:pStyle w:val="Kop4"/>
      </w:pPr>
      <w:r w:rsidRPr="00A827B6">
        <w:t xml:space="preserve">Naam </w:t>
      </w:r>
      <w:r>
        <w:t>indiener</w:t>
      </w:r>
    </w:p>
    <w:p w:rsidR="00AC4A06" w:rsidRDefault="00AC4A06" w:rsidP="00AC4A06">
      <w:pPr>
        <w:pStyle w:val="Kop4"/>
        <w:ind w:left="360"/>
      </w:pPr>
    </w:p>
    <w:p w:rsidR="004A7F68" w:rsidRPr="004A7F68" w:rsidRDefault="004A7F68" w:rsidP="004A7F68"/>
    <w:p w:rsidR="00AC4A06" w:rsidRPr="00A827B6" w:rsidRDefault="00AC4A06" w:rsidP="00BD4A2E">
      <w:pPr>
        <w:pStyle w:val="Kop4"/>
      </w:pPr>
      <w:r w:rsidRPr="00A827B6">
        <w:t xml:space="preserve">Naam </w:t>
      </w:r>
      <w:r>
        <w:t>hoofdonderzoeker</w:t>
      </w:r>
      <w:r w:rsidRPr="00A827B6">
        <w:t xml:space="preserve"> </w:t>
      </w:r>
      <w:bookmarkStart w:id="1" w:name="_GoBack"/>
      <w:bookmarkEnd w:id="1"/>
    </w:p>
    <w:sectPr w:rsidR="00AC4A06" w:rsidRPr="00A827B6" w:rsidSect="008E5E09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2098" w:right="1418" w:bottom="1758" w:left="1418" w:header="1418" w:footer="709" w:gutter="0"/>
      <w:paperSrc w:first="15" w:other="1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0FC" w:rsidRDefault="00D520FC">
      <w:r>
        <w:separator/>
      </w:r>
    </w:p>
  </w:endnote>
  <w:endnote w:type="continuationSeparator" w:id="0">
    <w:p w:rsidR="00D520FC" w:rsidRDefault="00D5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arlemmer MT OsF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A06" w:rsidRPr="003F3ABA" w:rsidRDefault="003F3ABA" w:rsidP="00AC4A06">
    <w:pPr>
      <w:pStyle w:val="Voettekst"/>
      <w:tabs>
        <w:tab w:val="clear" w:pos="9072"/>
        <w:tab w:val="left" w:pos="6195"/>
      </w:tabs>
      <w:rPr>
        <w:rFonts w:ascii="Arial" w:hAnsi="Arial" w:cs="Arial"/>
        <w:sz w:val="18"/>
        <w:szCs w:val="18"/>
      </w:rPr>
    </w:pPr>
    <w:r w:rsidRPr="003F3ABA">
      <w:rPr>
        <w:rFonts w:ascii="Arial" w:hAnsi="Arial" w:cs="Arial"/>
        <w:sz w:val="18"/>
        <w:szCs w:val="18"/>
      </w:rPr>
      <w:t>Standaar</w:t>
    </w:r>
    <w:r>
      <w:rPr>
        <w:rFonts w:ascii="Arial" w:hAnsi="Arial" w:cs="Arial"/>
        <w:sz w:val="18"/>
        <w:szCs w:val="18"/>
      </w:rPr>
      <w:t xml:space="preserve">d aanbiedingsbrief </w:t>
    </w:r>
    <w:r w:rsidR="00AC4A06">
      <w:rPr>
        <w:rFonts w:ascii="Arial" w:hAnsi="Arial" w:cs="Arial"/>
        <w:sz w:val="18"/>
        <w:szCs w:val="18"/>
      </w:rPr>
      <w:t>amendement</w:t>
    </w:r>
    <w:r w:rsidR="00BE7013">
      <w:rPr>
        <w:rFonts w:ascii="Arial" w:hAnsi="Arial" w:cs="Arial"/>
        <w:sz w:val="18"/>
        <w:szCs w:val="18"/>
      </w:rPr>
      <w:t xml:space="preserve"> </w:t>
    </w:r>
    <w:proofErr w:type="spellStart"/>
    <w:r w:rsidR="00BE7013">
      <w:rPr>
        <w:rFonts w:ascii="Arial" w:hAnsi="Arial" w:cs="Arial"/>
        <w:sz w:val="18"/>
        <w:szCs w:val="18"/>
      </w:rPr>
      <w:t>biobank</w:t>
    </w:r>
    <w:r w:rsidR="00AC4A06">
      <w:rPr>
        <w:rFonts w:ascii="Arial" w:hAnsi="Arial" w:cs="Arial"/>
        <w:sz w:val="18"/>
        <w:szCs w:val="18"/>
      </w:rPr>
      <w:t>_</w:t>
    </w:r>
    <w:r w:rsidR="00920B87">
      <w:rPr>
        <w:rFonts w:ascii="Arial" w:hAnsi="Arial" w:cs="Arial"/>
        <w:sz w:val="18"/>
        <w:szCs w:val="18"/>
      </w:rPr>
      <w:t>versie</w:t>
    </w:r>
    <w:proofErr w:type="spellEnd"/>
    <w:r w:rsidR="00920B87">
      <w:rPr>
        <w:rFonts w:ascii="Arial" w:hAnsi="Arial" w:cs="Arial"/>
        <w:sz w:val="18"/>
        <w:szCs w:val="18"/>
      </w:rPr>
      <w:t xml:space="preserve"> 4_4-2-2021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ABA" w:rsidRPr="003F3ABA" w:rsidRDefault="003F3ABA">
    <w:pPr>
      <w:pStyle w:val="Voettekst"/>
      <w:rPr>
        <w:rFonts w:ascii="Arial" w:hAnsi="Arial" w:cs="Arial"/>
        <w:sz w:val="18"/>
        <w:szCs w:val="18"/>
      </w:rPr>
    </w:pPr>
    <w:r w:rsidRPr="003F3ABA">
      <w:rPr>
        <w:rFonts w:ascii="Arial" w:hAnsi="Arial" w:cs="Arial"/>
        <w:sz w:val="18"/>
        <w:szCs w:val="18"/>
      </w:rPr>
      <w:t>Standaar</w:t>
    </w:r>
    <w:r>
      <w:rPr>
        <w:rFonts w:ascii="Arial" w:hAnsi="Arial" w:cs="Arial"/>
        <w:sz w:val="18"/>
        <w:szCs w:val="18"/>
      </w:rPr>
      <w:t>d aanbiedingsbrief lokale uitvoerbaarheid_versie 2_2013-04-16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0FC" w:rsidRDefault="00D520FC">
      <w:r>
        <w:separator/>
      </w:r>
    </w:p>
  </w:footnote>
  <w:footnote w:type="continuationSeparator" w:id="0">
    <w:p w:rsidR="00D520FC" w:rsidRDefault="00D52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FDF" w:rsidRDefault="00BE4FDF">
    <w:pPr>
      <w:pStyle w:val="Koptekst"/>
      <w:framePr w:wrap="around" w:vAnchor="text" w:hAnchor="margin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BE4FDF" w:rsidRDefault="00BE4FDF">
    <w:pPr>
      <w:pStyle w:val="Koptekst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FDF" w:rsidRDefault="00BE4FDF">
    <w:pPr>
      <w:pStyle w:val="Koptekst"/>
      <w:rPr>
        <w:b w:val="0"/>
        <w:i/>
      </w:rPr>
    </w:pPr>
    <w:r>
      <w:rPr>
        <w:i/>
      </w:rPr>
      <w:t xml:space="preserve"> </w:t>
    </w:r>
    <w:bookmarkStart w:id="2" w:name="Bladwijzer12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22EA"/>
    <w:multiLevelType w:val="hybridMultilevel"/>
    <w:tmpl w:val="728242E8"/>
    <w:lvl w:ilvl="0" w:tplc="0413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0D704510"/>
    <w:multiLevelType w:val="hybridMultilevel"/>
    <w:tmpl w:val="728242E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74537"/>
    <w:multiLevelType w:val="hybridMultilevel"/>
    <w:tmpl w:val="0B283F04"/>
    <w:lvl w:ilvl="0" w:tplc="26D8B4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B6765"/>
    <w:multiLevelType w:val="hybridMultilevel"/>
    <w:tmpl w:val="FBB25DF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3"/>
  <w:hyphenationZone w:val="357"/>
  <w:doNotHyphenateCaps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FDF"/>
    <w:rsid w:val="000134FA"/>
    <w:rsid w:val="00041AF2"/>
    <w:rsid w:val="000428E3"/>
    <w:rsid w:val="00053321"/>
    <w:rsid w:val="00064F45"/>
    <w:rsid w:val="000A7EAD"/>
    <w:rsid w:val="000B1280"/>
    <w:rsid w:val="000B1CFE"/>
    <w:rsid w:val="00112CF7"/>
    <w:rsid w:val="00144A7E"/>
    <w:rsid w:val="00147732"/>
    <w:rsid w:val="00175D8C"/>
    <w:rsid w:val="00192328"/>
    <w:rsid w:val="001937CB"/>
    <w:rsid w:val="001C6BBA"/>
    <w:rsid w:val="001F2F3D"/>
    <w:rsid w:val="002045AB"/>
    <w:rsid w:val="00212FE4"/>
    <w:rsid w:val="00220693"/>
    <w:rsid w:val="00242564"/>
    <w:rsid w:val="0025583C"/>
    <w:rsid w:val="002A2C74"/>
    <w:rsid w:val="00326316"/>
    <w:rsid w:val="0033169D"/>
    <w:rsid w:val="0035011C"/>
    <w:rsid w:val="00354AB8"/>
    <w:rsid w:val="003834F8"/>
    <w:rsid w:val="003C0622"/>
    <w:rsid w:val="003C762C"/>
    <w:rsid w:val="003D7B47"/>
    <w:rsid w:val="003F3ABA"/>
    <w:rsid w:val="00416395"/>
    <w:rsid w:val="0043320F"/>
    <w:rsid w:val="004437E6"/>
    <w:rsid w:val="00444796"/>
    <w:rsid w:val="004A7F68"/>
    <w:rsid w:val="004B20BE"/>
    <w:rsid w:val="004E6347"/>
    <w:rsid w:val="004E76A1"/>
    <w:rsid w:val="005707AA"/>
    <w:rsid w:val="00597B56"/>
    <w:rsid w:val="005A1E15"/>
    <w:rsid w:val="005C6439"/>
    <w:rsid w:val="005D07AF"/>
    <w:rsid w:val="005E0AE1"/>
    <w:rsid w:val="005E11E6"/>
    <w:rsid w:val="00603481"/>
    <w:rsid w:val="00611682"/>
    <w:rsid w:val="0064182F"/>
    <w:rsid w:val="006A305A"/>
    <w:rsid w:val="006D7495"/>
    <w:rsid w:val="0070159A"/>
    <w:rsid w:val="00724C74"/>
    <w:rsid w:val="0079057A"/>
    <w:rsid w:val="00800539"/>
    <w:rsid w:val="008352B3"/>
    <w:rsid w:val="008D2542"/>
    <w:rsid w:val="008E5E09"/>
    <w:rsid w:val="008E789B"/>
    <w:rsid w:val="00900165"/>
    <w:rsid w:val="009048E6"/>
    <w:rsid w:val="00920B87"/>
    <w:rsid w:val="009313A7"/>
    <w:rsid w:val="00965CCD"/>
    <w:rsid w:val="009951B2"/>
    <w:rsid w:val="00995325"/>
    <w:rsid w:val="009B6A99"/>
    <w:rsid w:val="009C79A0"/>
    <w:rsid w:val="009D11B3"/>
    <w:rsid w:val="00A21FE8"/>
    <w:rsid w:val="00A26A1F"/>
    <w:rsid w:val="00A30D38"/>
    <w:rsid w:val="00A827B6"/>
    <w:rsid w:val="00A94F78"/>
    <w:rsid w:val="00AA28C6"/>
    <w:rsid w:val="00AA51B7"/>
    <w:rsid w:val="00AA5E1F"/>
    <w:rsid w:val="00AC41D2"/>
    <w:rsid w:val="00AC4A06"/>
    <w:rsid w:val="00AE112C"/>
    <w:rsid w:val="00B2595B"/>
    <w:rsid w:val="00B9323D"/>
    <w:rsid w:val="00B95C59"/>
    <w:rsid w:val="00BA77F7"/>
    <w:rsid w:val="00BD485D"/>
    <w:rsid w:val="00BD4A2E"/>
    <w:rsid w:val="00BD7EB3"/>
    <w:rsid w:val="00BE4FDF"/>
    <w:rsid w:val="00BE7013"/>
    <w:rsid w:val="00BF08A2"/>
    <w:rsid w:val="00C1402B"/>
    <w:rsid w:val="00C217E6"/>
    <w:rsid w:val="00C34154"/>
    <w:rsid w:val="00C4110F"/>
    <w:rsid w:val="00C52218"/>
    <w:rsid w:val="00C54753"/>
    <w:rsid w:val="00C6206C"/>
    <w:rsid w:val="00C85A59"/>
    <w:rsid w:val="00C8767A"/>
    <w:rsid w:val="00CB2A69"/>
    <w:rsid w:val="00CC1082"/>
    <w:rsid w:val="00CC4681"/>
    <w:rsid w:val="00CC6320"/>
    <w:rsid w:val="00CD5A3A"/>
    <w:rsid w:val="00D204A4"/>
    <w:rsid w:val="00D520FC"/>
    <w:rsid w:val="00D57C35"/>
    <w:rsid w:val="00D607EB"/>
    <w:rsid w:val="00DD0FF8"/>
    <w:rsid w:val="00DE516A"/>
    <w:rsid w:val="00DF3FDC"/>
    <w:rsid w:val="00E71989"/>
    <w:rsid w:val="00E7697C"/>
    <w:rsid w:val="00EB4AB1"/>
    <w:rsid w:val="00F06D34"/>
    <w:rsid w:val="00F34A4E"/>
    <w:rsid w:val="00F87F75"/>
    <w:rsid w:val="00FB6F91"/>
    <w:rsid w:val="00FC49CB"/>
    <w:rsid w:val="00FC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A7C483C"/>
  <w15:chartTrackingRefBased/>
  <w15:docId w15:val="{5A3C987C-5AEA-4595-8201-0A235119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tabs>
        <w:tab w:val="left" w:pos="284"/>
      </w:tabs>
      <w:spacing w:line="320" w:lineRule="exact"/>
    </w:pPr>
    <w:rPr>
      <w:rFonts w:ascii="Haarlemmer MT OsF" w:hAnsi="Haarlemmer MT OsF"/>
      <w:sz w:val="22"/>
    </w:rPr>
  </w:style>
  <w:style w:type="paragraph" w:styleId="Kop1">
    <w:name w:val="heading 1"/>
    <w:basedOn w:val="Standaard"/>
    <w:next w:val="Standaard"/>
    <w:qFormat/>
    <w:pPr>
      <w:keepNext/>
      <w:spacing w:before="120"/>
      <w:outlineLvl w:val="0"/>
    </w:pPr>
    <w:rPr>
      <w:b/>
    </w:rPr>
  </w:style>
  <w:style w:type="paragraph" w:styleId="Kop2">
    <w:name w:val="heading 2"/>
    <w:basedOn w:val="Standaard"/>
    <w:next w:val="Standaard"/>
    <w:qFormat/>
    <w:pPr>
      <w:keepNext/>
      <w:spacing w:before="120"/>
      <w:outlineLvl w:val="1"/>
    </w:pPr>
    <w:rPr>
      <w:rFonts w:cs="Arial"/>
      <w:bCs/>
      <w:i/>
      <w:iCs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rFonts w:ascii="Arial" w:hAnsi="Arial" w:cs="Arial"/>
      <w:i/>
      <w:sz w:val="20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Plattetekstinspringen">
    <w:name w:val="Body Text Indent"/>
    <w:basedOn w:val="Standaard"/>
    <w:pPr>
      <w:spacing w:line="300" w:lineRule="exact"/>
      <w:ind w:firstLine="227"/>
    </w:pPr>
  </w:style>
  <w:style w:type="paragraph" w:styleId="Koptekst">
    <w:name w:val="header"/>
    <w:basedOn w:val="Standaard"/>
    <w:pPr>
      <w:tabs>
        <w:tab w:val="center" w:pos="4536"/>
        <w:tab w:val="right" w:pos="9072"/>
      </w:tabs>
      <w:spacing w:line="280" w:lineRule="exact"/>
    </w:pPr>
    <w:rPr>
      <w:b/>
      <w:sz w:val="18"/>
    </w:rPr>
  </w:style>
  <w:style w:type="character" w:styleId="Hyperlink">
    <w:name w:val="Hyperlink"/>
    <w:rPr>
      <w:rFonts w:ascii="Haarlemmer MT OsF" w:hAnsi="Haarlemmer MT OsF"/>
      <w:color w:val="auto"/>
      <w:u w:val="single"/>
    </w:rPr>
  </w:style>
  <w:style w:type="character" w:styleId="Paginanummer">
    <w:name w:val="page number"/>
    <w:rPr>
      <w:rFonts w:ascii="Haarlemmer MT OsF" w:hAnsi="Haarlemmer MT OsF"/>
    </w:rPr>
  </w:style>
  <w:style w:type="paragraph" w:customStyle="1" w:styleId="Adresgegevens">
    <w:name w:val="Adresgegevens"/>
    <w:basedOn w:val="Standaard"/>
    <w:pPr>
      <w:spacing w:line="280" w:lineRule="exact"/>
    </w:pPr>
    <w:rPr>
      <w:i/>
      <w:sz w:val="18"/>
    </w:rPr>
  </w:style>
  <w:style w:type="paragraph" w:styleId="Afzender">
    <w:name w:val="envelope return"/>
    <w:basedOn w:val="Standaard"/>
    <w:pPr>
      <w:spacing w:before="2100"/>
    </w:pPr>
    <w:rPr>
      <w:i/>
    </w:rPr>
  </w:style>
  <w:style w:type="paragraph" w:customStyle="1" w:styleId="Onderwerp">
    <w:name w:val="Onderwerp"/>
    <w:basedOn w:val="Standaard"/>
    <w:pPr>
      <w:spacing w:before="600" w:after="300"/>
    </w:pPr>
    <w:rPr>
      <w:b/>
    </w:rPr>
  </w:style>
  <w:style w:type="paragraph" w:styleId="Voettekst">
    <w:name w:val="footer"/>
    <w:basedOn w:val="Standaard"/>
    <w:pPr>
      <w:tabs>
        <w:tab w:val="clear" w:pos="284"/>
        <w:tab w:val="center" w:pos="4536"/>
        <w:tab w:val="right" w:pos="9072"/>
      </w:tabs>
    </w:pPr>
  </w:style>
  <w:style w:type="character" w:styleId="GevolgdeHyperlink">
    <w:name w:val="FollowedHyperlink"/>
    <w:rPr>
      <w:color w:val="800080"/>
      <w:u w:val="single"/>
    </w:rPr>
  </w:style>
  <w:style w:type="paragraph" w:customStyle="1" w:styleId="Titelintekst">
    <w:name w:val="Titel (in tekst)"/>
    <w:basedOn w:val="Standaard"/>
    <w:rPr>
      <w:i/>
    </w:rPr>
  </w:style>
  <w:style w:type="paragraph" w:customStyle="1" w:styleId="Citaten">
    <w:name w:val="Citaten"/>
    <w:basedOn w:val="Standaard"/>
    <w:rPr>
      <w:i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Standaard"/>
    <w:semiHidden/>
    <w:rPr>
      <w:sz w:val="20"/>
    </w:rPr>
  </w:style>
  <w:style w:type="paragraph" w:styleId="Voetnoottekst">
    <w:name w:val="footnote text"/>
    <w:basedOn w:val="Standaard"/>
    <w:semiHidden/>
    <w:rsid w:val="00A827B6"/>
    <w:pPr>
      <w:tabs>
        <w:tab w:val="clear" w:pos="284"/>
      </w:tabs>
      <w:spacing w:line="240" w:lineRule="auto"/>
    </w:pPr>
    <w:rPr>
      <w:rFonts w:ascii="Times New Roman" w:hAnsi="Times New Roman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oetsingscommissiebiobank@vumc.n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Huisstijl\Office\Sjablonen\Brie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</Template>
  <TotalTime>0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Hennipman + Schalken Communicatie-ontwerpers vof</vt:lpstr>
    </vt:vector>
  </TitlesOfParts>
  <Company>Gezondheidsraad</Company>
  <LinksUpToDate>false</LinksUpToDate>
  <CharactersWithSpaces>777</CharactersWithSpaces>
  <SharedDoc>false</SharedDoc>
  <HLinks>
    <vt:vector size="6" baseType="variant">
      <vt:variant>
        <vt:i4>5963891</vt:i4>
      </vt:variant>
      <vt:variant>
        <vt:i4>0</vt:i4>
      </vt:variant>
      <vt:variant>
        <vt:i4>0</vt:i4>
      </vt:variant>
      <vt:variant>
        <vt:i4>5</vt:i4>
      </vt:variant>
      <vt:variant>
        <vt:lpwstr>mailto:toetsingscommissiebiobank@vumc.nl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Hennipman + Schalken Communicatie-ontwerpers vof</dc:title>
  <dc:subject/>
  <dc:creator>Monique Al</dc:creator>
  <cp:keywords/>
  <cp:lastModifiedBy>Sabiri, N. (Naoual)</cp:lastModifiedBy>
  <cp:revision>2</cp:revision>
  <cp:lastPrinted>2012-02-28T08:55:00Z</cp:lastPrinted>
  <dcterms:created xsi:type="dcterms:W3CDTF">2021-02-04T16:01:00Z</dcterms:created>
  <dcterms:modified xsi:type="dcterms:W3CDTF">2021-02-04T16:01:00Z</dcterms:modified>
</cp:coreProperties>
</file>